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63CD" w14:textId="3962BABA" w:rsidR="00807D0A" w:rsidRPr="009F6807" w:rsidRDefault="007D24CB" w:rsidP="00FF6307">
      <w:pPr>
        <w:pStyle w:val="berschrift1"/>
        <w:spacing w:before="360" w:after="360"/>
        <w:rPr>
          <w:sz w:val="36"/>
          <w:szCs w:val="36"/>
        </w:rPr>
      </w:pPr>
      <w:r w:rsidRPr="00AA455B">
        <w:rPr>
          <w:szCs w:val="40"/>
        </w:rPr>
        <w:t xml:space="preserve">Conférence </w:t>
      </w:r>
      <w:r w:rsidR="00486751" w:rsidRPr="00AA455B">
        <w:rPr>
          <w:szCs w:val="40"/>
        </w:rPr>
        <w:t>AGILE</w:t>
      </w:r>
      <w:r w:rsidR="00815A16" w:rsidRPr="00AA455B">
        <w:rPr>
          <w:szCs w:val="40"/>
        </w:rPr>
        <w:t>.CH</w:t>
      </w:r>
      <w:r w:rsidR="00815A16">
        <w:rPr>
          <w:sz w:val="36"/>
          <w:szCs w:val="36"/>
        </w:rPr>
        <w:br/>
      </w:r>
      <w:r w:rsidR="00AA455B">
        <w:rPr>
          <w:sz w:val="36"/>
          <w:szCs w:val="36"/>
        </w:rPr>
        <w:t>18</w:t>
      </w:r>
      <w:r w:rsidR="0056364F">
        <w:rPr>
          <w:sz w:val="36"/>
          <w:szCs w:val="36"/>
        </w:rPr>
        <w:t> </w:t>
      </w:r>
      <w:r w:rsidR="00AA455B">
        <w:rPr>
          <w:sz w:val="36"/>
          <w:szCs w:val="36"/>
        </w:rPr>
        <w:t>novembre</w:t>
      </w:r>
      <w:r w:rsidR="0056364F">
        <w:rPr>
          <w:sz w:val="36"/>
          <w:szCs w:val="36"/>
        </w:rPr>
        <w:t> </w:t>
      </w:r>
      <w:r w:rsidR="00AA455B">
        <w:rPr>
          <w:sz w:val="36"/>
          <w:szCs w:val="36"/>
        </w:rPr>
        <w:t xml:space="preserve">2023, Centre de </w:t>
      </w:r>
      <w:r w:rsidR="00850EA3">
        <w:rPr>
          <w:sz w:val="36"/>
          <w:szCs w:val="36"/>
        </w:rPr>
        <w:t>congrès Welle</w:t>
      </w:r>
      <w:r w:rsidR="0056364F">
        <w:rPr>
          <w:sz w:val="36"/>
          <w:szCs w:val="36"/>
        </w:rPr>
        <w:t> </w:t>
      </w:r>
      <w:r w:rsidR="00E21CAA">
        <w:rPr>
          <w:sz w:val="36"/>
          <w:szCs w:val="36"/>
        </w:rPr>
        <w:t>7, Berne</w:t>
      </w:r>
    </w:p>
    <w:p w14:paraId="349A7814" w14:textId="77777777" w:rsidR="00807D0A" w:rsidRPr="00ED5218" w:rsidRDefault="00807D0A" w:rsidP="00807D0A">
      <w:pPr>
        <w:pStyle w:val="03Zwischentitel"/>
      </w:pPr>
      <w:r>
        <w:t>Inscription</w:t>
      </w:r>
    </w:p>
    <w:p w14:paraId="24FD717B" w14:textId="211573D9" w:rsidR="00807D0A" w:rsidRDefault="00807D0A" w:rsidP="00807D0A">
      <w:pPr>
        <w:pStyle w:val="07Haupttext"/>
      </w:pPr>
      <w:r>
        <w:t xml:space="preserve">Veuillez cocher la case qui convient et retourner le formulaire </w:t>
      </w:r>
      <w:r>
        <w:rPr>
          <w:b/>
          <w:bCs/>
        </w:rPr>
        <w:t xml:space="preserve">avant </w:t>
      </w:r>
      <w:r w:rsidRPr="00DC57ED">
        <w:rPr>
          <w:b/>
          <w:bCs/>
        </w:rPr>
        <w:t xml:space="preserve">le </w:t>
      </w:r>
      <w:r w:rsidR="00E21CAA">
        <w:rPr>
          <w:b/>
          <w:bCs/>
        </w:rPr>
        <w:t>13</w:t>
      </w:r>
      <w:r w:rsidR="00556AD7">
        <w:rPr>
          <w:b/>
          <w:bCs/>
        </w:rPr>
        <w:t> </w:t>
      </w:r>
      <w:r w:rsidR="00E21CAA">
        <w:rPr>
          <w:b/>
          <w:bCs/>
        </w:rPr>
        <w:t>octobre</w:t>
      </w:r>
      <w:r w:rsidR="00556AD7">
        <w:rPr>
          <w:b/>
          <w:bCs/>
        </w:rPr>
        <w:t> </w:t>
      </w:r>
      <w:r w:rsidR="00E21CAA">
        <w:rPr>
          <w:b/>
          <w:bCs/>
        </w:rPr>
        <w:t>2023</w:t>
      </w:r>
      <w:r>
        <w:t xml:space="preserve"> au plus tard par courrier à AGILE.CH, </w:t>
      </w:r>
      <w:proofErr w:type="spellStart"/>
      <w:r>
        <w:t>Effingerstrasse</w:t>
      </w:r>
      <w:proofErr w:type="spellEnd"/>
      <w:r w:rsidR="00CF68F9">
        <w:t> </w:t>
      </w:r>
      <w:r>
        <w:t>55, 3008</w:t>
      </w:r>
      <w:r w:rsidR="00CF68F9">
        <w:t> </w:t>
      </w:r>
      <w:r>
        <w:t xml:space="preserve">Berne, ou par courriel avec toutes les indications </w:t>
      </w:r>
      <w:r w:rsidR="00E21CAA">
        <w:t xml:space="preserve">à </w:t>
      </w:r>
      <w:hyperlink r:id="rId12" w:history="1">
        <w:r w:rsidR="00E21CAA" w:rsidRPr="007631C3">
          <w:rPr>
            <w:rStyle w:val="Hyperlink"/>
          </w:rPr>
          <w:t>barbara-maria.vogt@agile.ch</w:t>
        </w:r>
      </w:hyperlink>
      <w:r w:rsidR="00453872">
        <w:t>.</w:t>
      </w:r>
    </w:p>
    <w:p w14:paraId="72771BDF" w14:textId="77777777" w:rsidR="00453872" w:rsidRPr="00D42061" w:rsidRDefault="00453872" w:rsidP="00807D0A">
      <w:pPr>
        <w:pStyle w:val="07Haupttext"/>
      </w:pPr>
    </w:p>
    <w:p w14:paraId="29F749D6" w14:textId="77777777" w:rsidR="00807D0A" w:rsidRPr="008C13E8" w:rsidRDefault="00807D0A" w:rsidP="008C13E8">
      <w:pPr>
        <w:pStyle w:val="08Aufzaehlung"/>
        <w:spacing w:before="120"/>
        <w:rPr>
          <w:b/>
          <w:bCs/>
        </w:rPr>
      </w:pPr>
      <w:r w:rsidRPr="008C13E8">
        <w:rPr>
          <w:b/>
          <w:bCs/>
        </w:rPr>
        <w:t>Nom(s), prénom(s)</w:t>
      </w:r>
    </w:p>
    <w:p w14:paraId="50D4527C" w14:textId="1F76144C" w:rsidR="00453872" w:rsidRPr="00453872" w:rsidRDefault="00807D0A" w:rsidP="00453872">
      <w:pPr>
        <w:pStyle w:val="08Aufzaehlung"/>
        <w:spacing w:before="360"/>
        <w:rPr>
          <w:b/>
        </w:rPr>
      </w:pPr>
      <w:r>
        <w:rPr>
          <w:b/>
        </w:rPr>
        <w:t>Organisation</w:t>
      </w:r>
    </w:p>
    <w:p w14:paraId="1D3C1A25" w14:textId="08F39D7E" w:rsidR="00807D0A" w:rsidRPr="008B162C" w:rsidRDefault="0031418C" w:rsidP="008B162C">
      <w:pPr>
        <w:pStyle w:val="07Haupttext"/>
        <w:spacing w:before="480" w:after="0"/>
      </w:pPr>
      <w:sdt>
        <w:sdtPr>
          <w:id w:val="4313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807D0A" w:rsidRPr="008B162C">
        <w:t xml:space="preserve"> Je/nous participons à la Conférence</w:t>
      </w:r>
      <w:r w:rsidR="00C84E3E">
        <w:t>.</w:t>
      </w:r>
    </w:p>
    <w:p w14:paraId="7C1298BD" w14:textId="33620188" w:rsidR="002167EE" w:rsidRDefault="0031418C" w:rsidP="00453872">
      <w:pPr>
        <w:pStyle w:val="07Haupttext"/>
        <w:spacing w:after="0"/>
      </w:pPr>
      <w:sdt>
        <w:sdtPr>
          <w:id w:val="-52872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807D0A" w:rsidRPr="008B162C">
        <w:t xml:space="preserve"> Je ne peux/nous ne pouvons pas participer </w:t>
      </w:r>
      <w:r w:rsidR="000C4F65" w:rsidRPr="008B162C">
        <w:t xml:space="preserve">à la </w:t>
      </w:r>
      <w:r w:rsidR="00FB149C">
        <w:t>C</w:t>
      </w:r>
      <w:r w:rsidR="000C4F65" w:rsidRPr="008B162C">
        <w:t>onférence</w:t>
      </w:r>
      <w:r w:rsidR="00453872">
        <w:t>.</w:t>
      </w:r>
    </w:p>
    <w:p w14:paraId="134FA62A" w14:textId="77777777" w:rsidR="002167EE" w:rsidRDefault="002167EE" w:rsidP="00807D0A">
      <w:pPr>
        <w:pStyle w:val="07Haupttext"/>
        <w:spacing w:after="0"/>
      </w:pPr>
    </w:p>
    <w:p w14:paraId="6066CD88" w14:textId="77777777" w:rsidR="00807D0A" w:rsidRDefault="00807D0A" w:rsidP="007D24CB">
      <w:pPr>
        <w:pStyle w:val="08Aufzaehlung"/>
        <w:spacing w:before="120"/>
        <w:rPr>
          <w:b/>
        </w:rPr>
      </w:pPr>
      <w:r>
        <w:rPr>
          <w:b/>
        </w:rPr>
        <w:t>Assistance</w:t>
      </w:r>
    </w:p>
    <w:p w14:paraId="25D5213D" w14:textId="5CE2A5D3" w:rsidR="00FB149C" w:rsidRPr="00D7072C" w:rsidRDefault="0031418C" w:rsidP="00752305">
      <w:pPr>
        <w:pStyle w:val="07Haupttext"/>
        <w:spacing w:after="0"/>
        <w:rPr>
          <w:b/>
        </w:rPr>
      </w:pPr>
      <w:sdt>
        <w:sdtPr>
          <w:id w:val="177474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FB149C">
        <w:t xml:space="preserve"> Je viens avec mon/ma </w:t>
      </w:r>
      <w:proofErr w:type="spellStart"/>
      <w:r w:rsidR="00FB149C">
        <w:t>assistant</w:t>
      </w:r>
      <w:r w:rsidR="00C812B9">
        <w:t>-</w:t>
      </w:r>
      <w:r w:rsidR="00FB149C">
        <w:t>e</w:t>
      </w:r>
      <w:proofErr w:type="spellEnd"/>
      <w:r w:rsidR="00FB149C">
        <w:t xml:space="preserve"> </w:t>
      </w:r>
      <w:proofErr w:type="spellStart"/>
      <w:r w:rsidR="00FB149C">
        <w:t>personnel-le</w:t>
      </w:r>
      <w:proofErr w:type="spellEnd"/>
      <w:r w:rsidR="00FB149C">
        <w:t xml:space="preserve"> qui s’appelle ………………………….</w:t>
      </w:r>
    </w:p>
    <w:p w14:paraId="62E7C4A7" w14:textId="7B88E7DA" w:rsidR="00807D0A" w:rsidRDefault="0031418C" w:rsidP="00093390">
      <w:pPr>
        <w:pStyle w:val="07Haupttext"/>
      </w:pPr>
      <w:sdt>
        <w:sdtPr>
          <w:id w:val="-19769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807D0A">
        <w:t xml:space="preserve"> J’ai besoin </w:t>
      </w:r>
      <w:r w:rsidR="00807D0A" w:rsidRPr="00093390">
        <w:t>d’assistance</w:t>
      </w:r>
      <w:r w:rsidR="00807D0A">
        <w:t xml:space="preserve">, car je ne serai pas </w:t>
      </w:r>
      <w:proofErr w:type="spellStart"/>
      <w:r w:rsidR="00807D0A">
        <w:t>accompagné</w:t>
      </w:r>
      <w:r w:rsidR="00FE6771">
        <w:t>-</w:t>
      </w:r>
      <w:r w:rsidR="00807D0A">
        <w:t>e</w:t>
      </w:r>
      <w:proofErr w:type="spellEnd"/>
      <w:r w:rsidR="00A07154">
        <w:t>, notamment pour:</w:t>
      </w:r>
    </w:p>
    <w:p w14:paraId="0DCEF9FC" w14:textId="3FBCDCC0" w:rsidR="00AB42B8" w:rsidRDefault="00AB42B8" w:rsidP="00AB42B8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392656">
        <w:rPr>
          <w:bCs/>
        </w:rPr>
        <w:t>________________________________</w:t>
      </w:r>
    </w:p>
    <w:p w14:paraId="5858F443" w14:textId="77777777" w:rsidR="00AB42B8" w:rsidRPr="00392656" w:rsidRDefault="00AB42B8" w:rsidP="00AB42B8">
      <w:pPr>
        <w:pStyle w:val="08Aufzaehlung"/>
        <w:numPr>
          <w:ilvl w:val="0"/>
          <w:numId w:val="0"/>
        </w:numPr>
        <w:ind w:left="142" w:hanging="142"/>
        <w:rPr>
          <w:bCs/>
        </w:rPr>
      </w:pPr>
    </w:p>
    <w:p w14:paraId="679FA5A0" w14:textId="77777777" w:rsidR="00AB42B8" w:rsidRDefault="00AB42B8" w:rsidP="00AB42B8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392656">
        <w:rPr>
          <w:bCs/>
        </w:rPr>
        <w:t>________________________________</w:t>
      </w:r>
    </w:p>
    <w:p w14:paraId="72A1CB8E" w14:textId="77777777" w:rsidR="00AB42B8" w:rsidRPr="00392656" w:rsidRDefault="00AB42B8" w:rsidP="00AB42B8">
      <w:pPr>
        <w:pStyle w:val="08Aufzaehlung"/>
        <w:numPr>
          <w:ilvl w:val="0"/>
          <w:numId w:val="0"/>
        </w:numPr>
        <w:ind w:left="142" w:hanging="142"/>
        <w:rPr>
          <w:bCs/>
        </w:rPr>
      </w:pPr>
    </w:p>
    <w:p w14:paraId="06559667" w14:textId="77777777" w:rsidR="008D4D6D" w:rsidRDefault="008D4D6D" w:rsidP="00093390">
      <w:pPr>
        <w:pStyle w:val="07Haupttext"/>
      </w:pPr>
    </w:p>
    <w:p w14:paraId="336D6EA3" w14:textId="0F649C37" w:rsidR="008D4D6D" w:rsidRPr="008D4D6D" w:rsidRDefault="00A26CCE" w:rsidP="008D4D6D">
      <w:pPr>
        <w:pStyle w:val="07Haupttext"/>
        <w:spacing w:after="0"/>
        <w:rPr>
          <w:b/>
          <w:bCs/>
        </w:rPr>
      </w:pPr>
      <w:r>
        <w:rPr>
          <w:b/>
          <w:bCs/>
        </w:rPr>
        <w:t>Lieu de rencontre</w:t>
      </w:r>
    </w:p>
    <w:p w14:paraId="4A21B9F9" w14:textId="63CC7FE6" w:rsidR="00AC0714" w:rsidRDefault="008D4D6D" w:rsidP="00A26CCE">
      <w:pPr>
        <w:pStyle w:val="07Haupttext"/>
        <w:spacing w:after="0"/>
      </w:pPr>
      <w:r>
        <w:t>Je souhaite qu’on vienne me chercher à la gare de Berne</w:t>
      </w:r>
      <w:r w:rsidR="00AB42B8">
        <w:t xml:space="preserve"> (</w:t>
      </w:r>
      <w:r w:rsidR="00A26CCE" w:rsidRPr="00A26CCE">
        <w:t>information heure d</w:t>
      </w:r>
      <w:r w:rsidR="00A26CCE">
        <w:t>’</w:t>
      </w:r>
      <w:r w:rsidR="00A26CCE" w:rsidRPr="00A26CCE">
        <w:t>arrivée et lieu de départ</w:t>
      </w:r>
      <w:r w:rsidR="00AB42B8">
        <w:t>):</w:t>
      </w:r>
    </w:p>
    <w:p w14:paraId="6555ADA3" w14:textId="77777777" w:rsidR="00A26CCE" w:rsidRPr="00A26CCE" w:rsidRDefault="00A26CCE" w:rsidP="00A26CCE">
      <w:pPr>
        <w:pStyle w:val="07Haupttext"/>
        <w:spacing w:after="0"/>
      </w:pPr>
    </w:p>
    <w:p w14:paraId="0349DBB7" w14:textId="27E65398" w:rsidR="00CC30C5" w:rsidRDefault="00CC30C5" w:rsidP="00CC30C5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392656">
        <w:rPr>
          <w:bCs/>
        </w:rPr>
        <w:t>________________________________</w:t>
      </w:r>
    </w:p>
    <w:p w14:paraId="4A763023" w14:textId="77777777" w:rsidR="00CC30C5" w:rsidRDefault="00CC30C5" w:rsidP="00CC30C5">
      <w:pPr>
        <w:pStyle w:val="08Aufzaehlung"/>
        <w:numPr>
          <w:ilvl w:val="0"/>
          <w:numId w:val="0"/>
        </w:numPr>
        <w:ind w:left="142" w:hanging="142"/>
        <w:rPr>
          <w:bCs/>
        </w:rPr>
      </w:pPr>
    </w:p>
    <w:p w14:paraId="78521809" w14:textId="77777777" w:rsidR="00CC30C5" w:rsidRPr="00D16C61" w:rsidRDefault="00CC30C5" w:rsidP="00CC30C5">
      <w:pPr>
        <w:pStyle w:val="08Aufzaehlung"/>
        <w:spacing w:before="120"/>
        <w:rPr>
          <w:b/>
        </w:rPr>
      </w:pPr>
      <w:r>
        <w:rPr>
          <w:b/>
        </w:rPr>
        <w:t>Langue</w:t>
      </w:r>
    </w:p>
    <w:p w14:paraId="0070F71A" w14:textId="50A9CCE4" w:rsidR="00CC30C5" w:rsidRDefault="0031418C" w:rsidP="00CC30C5">
      <w:pPr>
        <w:pStyle w:val="07Haupttext"/>
        <w:spacing w:after="0"/>
      </w:pPr>
      <w:sdt>
        <w:sdtPr>
          <w:id w:val="-21011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CC30C5">
        <w:t xml:space="preserve"> Je ne parle que le français.</w:t>
      </w:r>
    </w:p>
    <w:p w14:paraId="7F733F21" w14:textId="38C9A3D9" w:rsidR="00CC30C5" w:rsidRDefault="0031418C" w:rsidP="00A26CCE">
      <w:pPr>
        <w:pStyle w:val="07Haupttext"/>
      </w:pPr>
      <w:sdt>
        <w:sdtPr>
          <w:id w:val="51681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CC30C5">
        <w:t xml:space="preserve"> Peu importe que ce soit en allemand ou en français, je comprends les deux langues.</w:t>
      </w:r>
    </w:p>
    <w:p w14:paraId="055C9AD2" w14:textId="77777777" w:rsidR="00A26CCE" w:rsidRDefault="00A26CCE" w:rsidP="00A26CCE">
      <w:pPr>
        <w:pStyle w:val="07Haupttext"/>
      </w:pPr>
    </w:p>
    <w:p w14:paraId="1A112B66" w14:textId="1E19EEB1" w:rsidR="00807D0A" w:rsidRDefault="00807D0A" w:rsidP="00807D0A">
      <w:pPr>
        <w:pStyle w:val="07Haupttext"/>
      </w:pPr>
    </w:p>
    <w:p w14:paraId="3831BA51" w14:textId="281E01E9" w:rsidR="00832753" w:rsidRPr="008B162C" w:rsidRDefault="001F590B" w:rsidP="00832753">
      <w:pPr>
        <w:pStyle w:val="08Aufzaehlung"/>
        <w:rPr>
          <w:b/>
        </w:rPr>
      </w:pPr>
      <w:r>
        <w:rPr>
          <w:b/>
        </w:rPr>
        <w:lastRenderedPageBreak/>
        <w:t>Interprétation en langues des signes</w:t>
      </w:r>
    </w:p>
    <w:p w14:paraId="66C57680" w14:textId="14AD97AA" w:rsidR="00832753" w:rsidRDefault="0031418C" w:rsidP="00832753">
      <w:pPr>
        <w:pStyle w:val="07Haupttext"/>
      </w:pPr>
      <w:sdt>
        <w:sdtPr>
          <w:id w:val="141474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832753" w:rsidRPr="008B162C">
        <w:t xml:space="preserve"> </w:t>
      </w:r>
      <w:r w:rsidR="008B162C" w:rsidRPr="008B162C">
        <w:t>J’ai besoin</w:t>
      </w:r>
      <w:r w:rsidR="00346407" w:rsidRPr="00346407">
        <w:t xml:space="preserve"> </w:t>
      </w:r>
      <w:r w:rsidR="00346407">
        <w:t>d’</w:t>
      </w:r>
      <w:r w:rsidR="00346407" w:rsidRPr="00346407">
        <w:t>une interprétation en langue des signes.</w:t>
      </w:r>
    </w:p>
    <w:p w14:paraId="78EE5338" w14:textId="77777777" w:rsidR="00B83E43" w:rsidRDefault="00B83E43" w:rsidP="00832753">
      <w:pPr>
        <w:pStyle w:val="07Haupttext"/>
      </w:pPr>
    </w:p>
    <w:p w14:paraId="354027BE" w14:textId="77777777" w:rsidR="00B83E43" w:rsidRPr="008B162C" w:rsidRDefault="00B83E43" w:rsidP="00B83E43">
      <w:pPr>
        <w:pStyle w:val="08Aufzaehlung"/>
        <w:rPr>
          <w:b/>
        </w:rPr>
      </w:pPr>
      <w:r w:rsidRPr="008B162C">
        <w:rPr>
          <w:b/>
        </w:rPr>
        <w:t>Boucle magnétique</w:t>
      </w:r>
    </w:p>
    <w:p w14:paraId="6E73963A" w14:textId="48A17FEB" w:rsidR="00B83E43" w:rsidRDefault="0031418C" w:rsidP="00832753">
      <w:pPr>
        <w:pStyle w:val="07Haupttext"/>
      </w:pPr>
      <w:sdt>
        <w:sdtPr>
          <w:id w:val="-9617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B2A">
            <w:rPr>
              <w:rFonts w:ascii="MS Gothic" w:eastAsia="MS Gothic" w:hAnsi="MS Gothic" w:hint="eastAsia"/>
            </w:rPr>
            <w:t>☐</w:t>
          </w:r>
        </w:sdtContent>
      </w:sdt>
      <w:r w:rsidR="00B83E43" w:rsidRPr="008B162C">
        <w:t xml:space="preserve"> </w:t>
      </w:r>
      <w:r w:rsidR="00346407">
        <w:t>J’ai besoin d’une boucle magnétique</w:t>
      </w:r>
      <w:r w:rsidR="00D50E10">
        <w:t>.</w:t>
      </w:r>
    </w:p>
    <w:p w14:paraId="0B6C3435" w14:textId="77777777" w:rsidR="00D50E10" w:rsidRPr="008B162C" w:rsidRDefault="00D50E10" w:rsidP="00832753">
      <w:pPr>
        <w:pStyle w:val="07Haupttext"/>
      </w:pPr>
    </w:p>
    <w:p w14:paraId="078953D8" w14:textId="77777777" w:rsidR="00807D0A" w:rsidRDefault="00807D0A" w:rsidP="00807D0A">
      <w:pPr>
        <w:pStyle w:val="08Aufzaehlung"/>
        <w:rPr>
          <w:b/>
        </w:rPr>
      </w:pPr>
      <w:r>
        <w:rPr>
          <w:b/>
        </w:rPr>
        <w:t>Repas</w:t>
      </w:r>
    </w:p>
    <w:p w14:paraId="1BD8D9D2" w14:textId="12B1C3C9" w:rsidR="000065BE" w:rsidRPr="0005543C" w:rsidRDefault="0005543C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05543C">
        <w:rPr>
          <w:bCs/>
        </w:rPr>
        <w:t>Veuillez indiquer quel type de sandwiches vous souhaitez</w:t>
      </w:r>
      <w:r w:rsidR="000065BE" w:rsidRPr="0005543C">
        <w:rPr>
          <w:bCs/>
        </w:rPr>
        <w:t>:</w:t>
      </w:r>
    </w:p>
    <w:p w14:paraId="69290722" w14:textId="77777777" w:rsidR="000065BE" w:rsidRPr="0005543C" w:rsidRDefault="000065BE" w:rsidP="000065BE">
      <w:pPr>
        <w:pStyle w:val="08Aufzaehlung"/>
        <w:numPr>
          <w:ilvl w:val="0"/>
          <w:numId w:val="0"/>
        </w:numPr>
        <w:ind w:left="142" w:hanging="142"/>
        <w:rPr>
          <w:b/>
        </w:rPr>
      </w:pPr>
    </w:p>
    <w:p w14:paraId="660385E1" w14:textId="52A97B01" w:rsidR="000065BE" w:rsidRPr="00EC1384" w:rsidRDefault="00EC1384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EC1384">
        <w:rPr>
          <w:b/>
        </w:rPr>
        <w:t>Avec viande</w:t>
      </w:r>
      <w:r w:rsidR="000065BE" w:rsidRPr="00EC1384">
        <w:rPr>
          <w:b/>
        </w:rPr>
        <w:t>:</w:t>
      </w:r>
      <w:r w:rsidR="000065BE" w:rsidRPr="00EC1384">
        <w:rPr>
          <w:bCs/>
        </w:rPr>
        <w:t xml:space="preserve"> </w:t>
      </w:r>
      <w:r>
        <w:rPr>
          <w:bCs/>
        </w:rPr>
        <w:t xml:space="preserve">pour </w:t>
      </w:r>
      <w:r w:rsidRPr="00EC1384">
        <w:rPr>
          <w:bCs/>
        </w:rPr>
        <w:t>nombre de personnes</w:t>
      </w:r>
      <w:r w:rsidR="000065BE" w:rsidRPr="00EC1384">
        <w:rPr>
          <w:bCs/>
        </w:rPr>
        <w:t xml:space="preserve"> (</w:t>
      </w:r>
      <w:r>
        <w:rPr>
          <w:bCs/>
        </w:rPr>
        <w:t xml:space="preserve">avec </w:t>
      </w:r>
      <w:proofErr w:type="spellStart"/>
      <w:r>
        <w:rPr>
          <w:bCs/>
        </w:rPr>
        <w:t>assistant-es</w:t>
      </w:r>
      <w:proofErr w:type="spellEnd"/>
      <w:r w:rsidR="000065BE" w:rsidRPr="00EC1384">
        <w:rPr>
          <w:bCs/>
        </w:rPr>
        <w:t>): __________</w:t>
      </w:r>
    </w:p>
    <w:p w14:paraId="30340379" w14:textId="77777777" w:rsidR="000065BE" w:rsidRPr="00EC1384" w:rsidRDefault="000065BE" w:rsidP="000065BE">
      <w:pPr>
        <w:pStyle w:val="08Aufzaehlung"/>
        <w:numPr>
          <w:ilvl w:val="0"/>
          <w:numId w:val="0"/>
        </w:numPr>
        <w:ind w:left="142" w:hanging="142"/>
        <w:rPr>
          <w:b/>
        </w:rPr>
      </w:pPr>
    </w:p>
    <w:p w14:paraId="567600AA" w14:textId="6DB022B0" w:rsidR="000065BE" w:rsidRPr="00EC1384" w:rsidRDefault="00EC1384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EC1384">
        <w:rPr>
          <w:b/>
        </w:rPr>
        <w:t>Sans viande</w:t>
      </w:r>
      <w:r w:rsidR="000065BE" w:rsidRPr="00EC1384">
        <w:rPr>
          <w:bCs/>
        </w:rPr>
        <w:t xml:space="preserve">: </w:t>
      </w:r>
      <w:r>
        <w:rPr>
          <w:bCs/>
        </w:rPr>
        <w:t xml:space="preserve">pour </w:t>
      </w:r>
      <w:r w:rsidRPr="00EC1384">
        <w:rPr>
          <w:bCs/>
        </w:rPr>
        <w:t>nombre de personnes (</w:t>
      </w:r>
      <w:r>
        <w:rPr>
          <w:bCs/>
        </w:rPr>
        <w:t xml:space="preserve">avec </w:t>
      </w:r>
      <w:proofErr w:type="spellStart"/>
      <w:r>
        <w:rPr>
          <w:bCs/>
        </w:rPr>
        <w:t>assistant-es</w:t>
      </w:r>
      <w:proofErr w:type="spellEnd"/>
      <w:r w:rsidRPr="00EC1384">
        <w:rPr>
          <w:bCs/>
        </w:rPr>
        <w:t xml:space="preserve">): </w:t>
      </w:r>
      <w:r w:rsidR="000065BE" w:rsidRPr="00EC1384">
        <w:rPr>
          <w:bCs/>
        </w:rPr>
        <w:t>________</w:t>
      </w:r>
    </w:p>
    <w:p w14:paraId="08044D15" w14:textId="77777777" w:rsidR="000065BE" w:rsidRPr="00EC1384" w:rsidRDefault="000065BE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</w:p>
    <w:p w14:paraId="280DD182" w14:textId="32F107FF" w:rsidR="000065BE" w:rsidRPr="00005E51" w:rsidRDefault="00005E51" w:rsidP="000065BE">
      <w:pPr>
        <w:pStyle w:val="08Aufzaehlung"/>
        <w:numPr>
          <w:ilvl w:val="0"/>
          <w:numId w:val="0"/>
        </w:numPr>
        <w:rPr>
          <w:bCs/>
        </w:rPr>
      </w:pPr>
      <w:r>
        <w:rPr>
          <w:b/>
        </w:rPr>
        <w:t>Régime spécial</w:t>
      </w:r>
      <w:r>
        <w:rPr>
          <w:bCs/>
        </w:rPr>
        <w:t xml:space="preserve"> (intolérance alimentaire</w:t>
      </w:r>
      <w:r w:rsidRPr="00005E51">
        <w:rPr>
          <w:bCs/>
        </w:rPr>
        <w:t xml:space="preserve">, </w:t>
      </w:r>
      <w:proofErr w:type="spellStart"/>
      <w:r>
        <w:rPr>
          <w:bCs/>
        </w:rPr>
        <w:t>vegan</w:t>
      </w:r>
      <w:proofErr w:type="spellEnd"/>
      <w:r>
        <w:rPr>
          <w:bCs/>
        </w:rPr>
        <w:t>, etc.</w:t>
      </w:r>
      <w:r w:rsidRPr="00005E51">
        <w:rPr>
          <w:bCs/>
        </w:rPr>
        <w:t xml:space="preserve">): </w:t>
      </w:r>
      <w:r>
        <w:rPr>
          <w:bCs/>
        </w:rPr>
        <w:t>v</w:t>
      </w:r>
      <w:r w:rsidRPr="00005E51">
        <w:rPr>
          <w:bCs/>
        </w:rPr>
        <w:t xml:space="preserve">euillez préciser </w:t>
      </w:r>
      <w:r w:rsidR="00C812B9">
        <w:rPr>
          <w:bCs/>
        </w:rPr>
        <w:t xml:space="preserve">quel type et le </w:t>
      </w:r>
      <w:r w:rsidRPr="00005E51">
        <w:rPr>
          <w:bCs/>
        </w:rPr>
        <w:t xml:space="preserve">nombre de personnes qui </w:t>
      </w:r>
      <w:r w:rsidR="00C812B9">
        <w:rPr>
          <w:bCs/>
        </w:rPr>
        <w:t>le souhaite:</w:t>
      </w:r>
    </w:p>
    <w:p w14:paraId="352B2884" w14:textId="77777777" w:rsidR="000065BE" w:rsidRPr="00005E51" w:rsidRDefault="000065BE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</w:p>
    <w:p w14:paraId="53BE23F2" w14:textId="77777777" w:rsidR="000065BE" w:rsidRDefault="000065BE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392656">
        <w:rPr>
          <w:bCs/>
        </w:rPr>
        <w:t>________________________________</w:t>
      </w:r>
    </w:p>
    <w:p w14:paraId="4075EC81" w14:textId="77777777" w:rsidR="000065BE" w:rsidRPr="00392656" w:rsidRDefault="000065BE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</w:p>
    <w:p w14:paraId="06FEF8CB" w14:textId="77777777" w:rsidR="000065BE" w:rsidRDefault="000065BE" w:rsidP="000065BE">
      <w:pPr>
        <w:pStyle w:val="08Aufzaehlung"/>
        <w:numPr>
          <w:ilvl w:val="0"/>
          <w:numId w:val="0"/>
        </w:numPr>
        <w:ind w:left="142" w:hanging="142"/>
        <w:rPr>
          <w:bCs/>
        </w:rPr>
      </w:pPr>
      <w:r w:rsidRPr="00392656">
        <w:rPr>
          <w:bCs/>
        </w:rPr>
        <w:t>________________________________</w:t>
      </w:r>
    </w:p>
    <w:p w14:paraId="344D6ED1" w14:textId="77777777" w:rsidR="006A603A" w:rsidRDefault="006A603A" w:rsidP="006A603A">
      <w:pPr>
        <w:pStyle w:val="08Aufzaehlung"/>
        <w:numPr>
          <w:ilvl w:val="0"/>
          <w:numId w:val="0"/>
        </w:numPr>
        <w:ind w:left="142" w:hanging="142"/>
        <w:rPr>
          <w:b/>
        </w:rPr>
      </w:pPr>
    </w:p>
    <w:p w14:paraId="50F4E155" w14:textId="77777777" w:rsidR="006A603A" w:rsidRDefault="006A603A" w:rsidP="006A603A">
      <w:pPr>
        <w:pStyle w:val="08Aufzaehlung"/>
        <w:numPr>
          <w:ilvl w:val="0"/>
          <w:numId w:val="0"/>
        </w:numPr>
        <w:ind w:left="142" w:hanging="142"/>
        <w:rPr>
          <w:b/>
        </w:rPr>
      </w:pPr>
    </w:p>
    <w:p w14:paraId="35B8D8F9" w14:textId="36E8CC22" w:rsidR="00807D0A" w:rsidRDefault="00807D0A" w:rsidP="00807D0A">
      <w:pPr>
        <w:pStyle w:val="08Aufzaehlung"/>
        <w:rPr>
          <w:b/>
        </w:rPr>
      </w:pPr>
      <w:r>
        <w:rPr>
          <w:b/>
        </w:rPr>
        <w:tab/>
        <w:t>Autres souhaits et remarques</w:t>
      </w:r>
    </w:p>
    <w:p w14:paraId="79AB999D" w14:textId="77777777" w:rsidR="00832753" w:rsidRPr="00D16C61" w:rsidRDefault="00832753" w:rsidP="00D26F86">
      <w:pPr>
        <w:pStyle w:val="08Aufzaehlung"/>
        <w:numPr>
          <w:ilvl w:val="0"/>
          <w:numId w:val="0"/>
        </w:numPr>
        <w:tabs>
          <w:tab w:val="clear" w:pos="284"/>
        </w:tabs>
        <w:rPr>
          <w:b/>
        </w:rPr>
      </w:pPr>
    </w:p>
    <w:sectPr w:rsidR="00832753" w:rsidRPr="00D16C61" w:rsidSect="009F68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851" w:bottom="1701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24FD" w14:textId="77777777" w:rsidR="007B3D6A" w:rsidRDefault="007B3D6A">
      <w:r>
        <w:separator/>
      </w:r>
    </w:p>
  </w:endnote>
  <w:endnote w:type="continuationSeparator" w:id="0">
    <w:p w14:paraId="0BAECE87" w14:textId="77777777" w:rsidR="007B3D6A" w:rsidRDefault="007B3D6A">
      <w:r>
        <w:continuationSeparator/>
      </w:r>
    </w:p>
  </w:endnote>
  <w:endnote w:type="continuationNotice" w:id="1">
    <w:p w14:paraId="492ACCAC" w14:textId="77777777" w:rsidR="007B3D6A" w:rsidRDefault="007B3D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8F48" w14:textId="77777777" w:rsidR="0031418C" w:rsidRDefault="003141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7227FA" w:rsidRPr="00231AB5" w14:paraId="00C19B95" w14:textId="77777777" w:rsidTr="00D91979">
      <w:trPr>
        <w:trHeight w:val="567"/>
      </w:trPr>
      <w:tc>
        <w:tcPr>
          <w:tcW w:w="4026" w:type="dxa"/>
        </w:tcPr>
        <w:p w14:paraId="3BFED118" w14:textId="2DF57F96" w:rsidR="007227FA" w:rsidRPr="00194305" w:rsidRDefault="007227FA" w:rsidP="00D91979">
          <w:pPr>
            <w:pStyle w:val="12Adressangaben"/>
            <w:tabs>
              <w:tab w:val="left" w:pos="2694"/>
            </w:tabs>
            <w:spacing w:before="60"/>
            <w:ind w:left="0"/>
          </w:pPr>
        </w:p>
      </w:tc>
      <w:tc>
        <w:tcPr>
          <w:tcW w:w="142" w:type="dxa"/>
        </w:tcPr>
        <w:p w14:paraId="39A84C14" w14:textId="77777777" w:rsidR="007227FA" w:rsidRPr="009955A1" w:rsidRDefault="007227FA" w:rsidP="00D91979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087B6440" w14:textId="77777777" w:rsidR="007227FA" w:rsidRPr="00231AB5" w:rsidRDefault="007227FA" w:rsidP="00D91979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 xml:space="preserve">Page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4F7894">
            <w:rPr>
              <w:rStyle w:val="Seitenzahl"/>
              <w:sz w:val="17"/>
              <w:szCs w:val="17"/>
            </w:rPr>
            <w:t>2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</w:tbl>
  <w:p w14:paraId="1E7A5CAD" w14:textId="77777777" w:rsidR="00F5039A" w:rsidRDefault="00F5039A" w:rsidP="002128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13" w:type="dxa"/>
      <w:tblBorders>
        <w:top w:val="dotted" w:sz="4" w:space="0" w:color="A54191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026"/>
      <w:gridCol w:w="142"/>
      <w:gridCol w:w="5245"/>
    </w:tblGrid>
    <w:tr w:rsidR="006E3758" w:rsidRPr="00231AB5" w14:paraId="3A9E44EA" w14:textId="77777777" w:rsidTr="001C611B">
      <w:trPr>
        <w:trHeight w:val="567"/>
      </w:trPr>
      <w:tc>
        <w:tcPr>
          <w:tcW w:w="4026" w:type="dxa"/>
        </w:tcPr>
        <w:p w14:paraId="251EC5B4" w14:textId="77777777" w:rsidR="006E3758" w:rsidRPr="00194305" w:rsidRDefault="006E3758" w:rsidP="00212893">
          <w:pPr>
            <w:pStyle w:val="12Adressangaben"/>
            <w:tabs>
              <w:tab w:val="left" w:pos="2694"/>
            </w:tabs>
            <w:spacing w:before="60"/>
            <w:ind w:left="0"/>
          </w:pPr>
          <w:bookmarkStart w:id="1" w:name="OLE_LINK4"/>
          <w:bookmarkStart w:id="2" w:name="OLE_LINK5"/>
        </w:p>
      </w:tc>
      <w:tc>
        <w:tcPr>
          <w:tcW w:w="142" w:type="dxa"/>
        </w:tcPr>
        <w:p w14:paraId="28935CE3" w14:textId="77777777" w:rsidR="006E3758" w:rsidRPr="009955A1" w:rsidRDefault="006E3758" w:rsidP="006E3758">
          <w:pPr>
            <w:pStyle w:val="12Adressangaben"/>
            <w:tabs>
              <w:tab w:val="left" w:pos="2694"/>
            </w:tabs>
          </w:pPr>
        </w:p>
      </w:tc>
      <w:tc>
        <w:tcPr>
          <w:tcW w:w="5245" w:type="dxa"/>
        </w:tcPr>
        <w:p w14:paraId="385F49C8" w14:textId="77777777" w:rsidR="006E3758" w:rsidRPr="00231AB5" w:rsidRDefault="006E3758" w:rsidP="00212893">
          <w:pPr>
            <w:tabs>
              <w:tab w:val="right" w:pos="5131"/>
              <w:tab w:val="right" w:pos="9356"/>
            </w:tabs>
            <w:spacing w:before="60"/>
            <w:rPr>
              <w:rStyle w:val="Seitenzahl"/>
              <w:sz w:val="17"/>
              <w:szCs w:val="17"/>
            </w:rPr>
          </w:pPr>
          <w:r>
            <w:rPr>
              <w:rStyle w:val="Seitenzahl"/>
              <w:sz w:val="17"/>
              <w:szCs w:val="17"/>
            </w:rPr>
            <w:tab/>
            <w:t xml:space="preserve">Page </w:t>
          </w:r>
          <w:r w:rsidRPr="00231AB5">
            <w:rPr>
              <w:rStyle w:val="Seitenzahl"/>
              <w:sz w:val="17"/>
              <w:szCs w:val="17"/>
            </w:rPr>
            <w:fldChar w:fldCharType="begin"/>
          </w:r>
          <w:r w:rsidRPr="00231AB5">
            <w:rPr>
              <w:rStyle w:val="Seitenzahl"/>
              <w:sz w:val="17"/>
              <w:szCs w:val="17"/>
            </w:rPr>
            <w:instrText xml:space="preserve"> PAGE </w:instrText>
          </w:r>
          <w:r w:rsidRPr="00231AB5">
            <w:rPr>
              <w:rStyle w:val="Seitenzahl"/>
              <w:sz w:val="17"/>
              <w:szCs w:val="17"/>
            </w:rPr>
            <w:fldChar w:fldCharType="separate"/>
          </w:r>
          <w:r w:rsidR="00453C56">
            <w:rPr>
              <w:rStyle w:val="Seitenzahl"/>
              <w:noProof/>
              <w:sz w:val="17"/>
              <w:szCs w:val="17"/>
            </w:rPr>
            <w:t>1</w:t>
          </w:r>
          <w:r w:rsidRPr="00231AB5">
            <w:rPr>
              <w:rStyle w:val="Seitenzahl"/>
              <w:sz w:val="17"/>
              <w:szCs w:val="17"/>
            </w:rPr>
            <w:fldChar w:fldCharType="end"/>
          </w:r>
        </w:p>
      </w:tc>
    </w:tr>
    <w:bookmarkEnd w:id="1"/>
    <w:bookmarkEnd w:id="2"/>
  </w:tbl>
  <w:p w14:paraId="64C694E1" w14:textId="77777777" w:rsidR="00FD1106" w:rsidRPr="00212893" w:rsidRDefault="00FD11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8D95" w14:textId="77777777" w:rsidR="007B3D6A" w:rsidRDefault="007B3D6A">
      <w:r>
        <w:separator/>
      </w:r>
    </w:p>
  </w:footnote>
  <w:footnote w:type="continuationSeparator" w:id="0">
    <w:p w14:paraId="0B8C07C2" w14:textId="77777777" w:rsidR="007B3D6A" w:rsidRDefault="007B3D6A">
      <w:r>
        <w:continuationSeparator/>
      </w:r>
    </w:p>
  </w:footnote>
  <w:footnote w:type="continuationNotice" w:id="1">
    <w:p w14:paraId="563463C5" w14:textId="77777777" w:rsidR="007B3D6A" w:rsidRDefault="007B3D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123" w14:textId="77777777" w:rsidR="0031418C" w:rsidRDefault="003141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9537" w14:textId="77777777" w:rsidR="0031418C" w:rsidRDefault="003141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2434"/>
      <w:gridCol w:w="2726"/>
      <w:gridCol w:w="2593"/>
      <w:gridCol w:w="1943"/>
    </w:tblGrid>
    <w:tr w:rsidR="00D31BBF" w:rsidRPr="0022484D" w14:paraId="6578110D" w14:textId="77777777" w:rsidTr="00F73F89">
      <w:trPr>
        <w:trHeight w:val="1701"/>
      </w:trPr>
      <w:tc>
        <w:tcPr>
          <w:tcW w:w="2434" w:type="dxa"/>
        </w:tcPr>
        <w:p w14:paraId="27483AFE" w14:textId="77777777" w:rsidR="00D31BBF" w:rsidRPr="009101CE" w:rsidRDefault="00D31BBF" w:rsidP="00D31BBF">
          <w:pPr>
            <w:jc w:val="right"/>
          </w:pPr>
          <w:bookmarkStart w:id="0" w:name="OLE_LINK1"/>
          <w:r>
            <w:rPr>
              <w:noProof/>
              <w:sz w:val="17"/>
            </w:rPr>
            <w:drawing>
              <wp:anchor distT="0" distB="0" distL="114300" distR="114300" simplePos="0" relativeHeight="251658241" behindDoc="0" locked="0" layoutInCell="1" allowOverlap="1" wp14:anchorId="4A330AB8" wp14:editId="2721DB98">
                <wp:simplePos x="0" y="0"/>
                <wp:positionH relativeFrom="column">
                  <wp:posOffset>-36830</wp:posOffset>
                </wp:positionH>
                <wp:positionV relativeFrom="paragraph">
                  <wp:posOffset>7925</wp:posOffset>
                </wp:positionV>
                <wp:extent cx="2250212" cy="993600"/>
                <wp:effectExtent l="0" t="0" r="0" b="0"/>
                <wp:wrapNone/>
                <wp:docPr id="6" name="Grafik 6" descr="Logo AGILE.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rafik 6" descr="Logo AGILE.CH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12" cy="99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26" w:type="dxa"/>
        </w:tcPr>
        <w:p w14:paraId="190BFC6A" w14:textId="77777777" w:rsidR="00D31BBF" w:rsidRPr="00FD7C61" w:rsidRDefault="00D31BBF" w:rsidP="00D31B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18687E5" wp14:editId="011859DA">
                    <wp:simplePos x="0" y="0"/>
                    <wp:positionH relativeFrom="column">
                      <wp:posOffset>1231897</wp:posOffset>
                    </wp:positionH>
                    <wp:positionV relativeFrom="paragraph">
                      <wp:posOffset>-70049</wp:posOffset>
                    </wp:positionV>
                    <wp:extent cx="3968126" cy="727075"/>
                    <wp:effectExtent l="0" t="400050" r="0" b="396875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918339">
                              <a:off x="0" y="0"/>
                              <a:ext cx="3968126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084B94" w14:textId="77777777" w:rsidR="00D31BBF" w:rsidRPr="00B84584" w:rsidRDefault="00D31BBF" w:rsidP="00D31BBF">
                                <w:pPr>
                                  <w:spacing w:line="720" w:lineRule="exact"/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A54191"/>
                                    <w:sz w:val="44"/>
                                  </w:rPr>
                                  <w:t>DÉCIDONS ENSEMBLE!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18687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97pt;margin-top:-5.5pt;width:312.45pt;height:57.25pt;rotation:-744556fd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" filled="f" stroked="f" strokeweight=".5pt">
                    <v:textbox inset=",0,,0">
                      <w:txbxContent>
                        <w:p w14:paraId="26084B94" w14:textId="77777777" w:rsidR="00D31BBF" w:rsidRPr="00B84584" w:rsidRDefault="00D31BBF" w:rsidP="00D31BBF">
                          <w:pPr>
                            <w:spacing w:line="720" w:lineRule="exact"/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A54191"/>
                              <w:sz w:val="44"/>
                            </w:rPr>
                            <w:t>DÉCIDONS ENSEMBLE!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3" w:type="dxa"/>
        </w:tcPr>
        <w:p w14:paraId="7BDF35B0" w14:textId="77777777" w:rsidR="00D31BBF" w:rsidRPr="00194305" w:rsidRDefault="00D31BBF" w:rsidP="00D31BBF">
          <w:pPr>
            <w:pStyle w:val="12Adressangaben"/>
          </w:pPr>
        </w:p>
      </w:tc>
      <w:tc>
        <w:tcPr>
          <w:tcW w:w="1943" w:type="dxa"/>
        </w:tcPr>
        <w:p w14:paraId="3D1B9035" w14:textId="77777777" w:rsidR="00D31BBF" w:rsidRPr="009955A1" w:rsidRDefault="00D31BBF" w:rsidP="00D31BBF">
          <w:pPr>
            <w:pStyle w:val="12Adressangaben"/>
          </w:pPr>
        </w:p>
      </w:tc>
    </w:tr>
    <w:bookmarkEnd w:id="0"/>
  </w:tbl>
  <w:p w14:paraId="662ACB87" w14:textId="77777777" w:rsidR="00F5039A" w:rsidRDefault="00F5039A">
    <w:pPr>
      <w:tabs>
        <w:tab w:val="left" w:pos="5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8.9pt;height:87.55pt" o:bullet="t">
        <v:imagedata r:id="rId1" o:title="AGILE-Logo_Dreieck ohne Text - Pfeil rechts"/>
      </v:shape>
    </w:pict>
  </w:numPicBullet>
  <w:abstractNum w:abstractNumId="0" w15:restartNumberingAfterBreak="0">
    <w:nsid w:val="FFFFFF7C"/>
    <w:multiLevelType w:val="singleLevel"/>
    <w:tmpl w:val="7892D4B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860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AAF1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44EB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801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A84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5C4FB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CA3E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2D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6A6E2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F5DC3"/>
    <w:multiLevelType w:val="hybridMultilevel"/>
    <w:tmpl w:val="A000A94A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21214"/>
    <w:multiLevelType w:val="hybridMultilevel"/>
    <w:tmpl w:val="FAEAA846"/>
    <w:lvl w:ilvl="0" w:tplc="F812749E">
      <w:start w:val="1"/>
      <w:numFmt w:val="bullet"/>
      <w:pStyle w:val="08Aufzaehlung"/>
      <w:lvlText w:val=""/>
      <w:lvlPicBulletId w:val="0"/>
      <w:lvlJc w:val="left"/>
      <w:pPr>
        <w:tabs>
          <w:tab w:val="num" w:pos="360"/>
        </w:tabs>
        <w:ind w:left="142" w:hanging="142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271EE"/>
    <w:multiLevelType w:val="multilevel"/>
    <w:tmpl w:val="E996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C4A49"/>
    <w:multiLevelType w:val="hybridMultilevel"/>
    <w:tmpl w:val="379CC6C8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1429A"/>
    <w:multiLevelType w:val="hybridMultilevel"/>
    <w:tmpl w:val="ADFE63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21E09"/>
    <w:multiLevelType w:val="hybridMultilevel"/>
    <w:tmpl w:val="E18A1B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34DC6"/>
    <w:multiLevelType w:val="multilevel"/>
    <w:tmpl w:val="AB9039CA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2F60AC"/>
        <w:spacing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697A4428"/>
    <w:multiLevelType w:val="hybridMultilevel"/>
    <w:tmpl w:val="ABB6FB10"/>
    <w:lvl w:ilvl="0" w:tplc="DE96D4C2">
      <w:start w:val="1"/>
      <w:numFmt w:val="bullet"/>
      <w:lvlText w:val="›"/>
      <w:lvlJc w:val="left"/>
      <w:pPr>
        <w:tabs>
          <w:tab w:val="num" w:pos="360"/>
        </w:tabs>
        <w:ind w:left="142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56DF1"/>
    <w:multiLevelType w:val="hybridMultilevel"/>
    <w:tmpl w:val="52FE4F10"/>
    <w:lvl w:ilvl="0" w:tplc="6C50C0DE">
      <w:start w:val="1"/>
      <w:numFmt w:val="bullet"/>
      <w:lvlText w:val="›"/>
      <w:lvlJc w:val="left"/>
      <w:pPr>
        <w:tabs>
          <w:tab w:val="num" w:pos="567"/>
        </w:tabs>
        <w:ind w:left="426" w:hanging="142"/>
      </w:pPr>
      <w:rPr>
        <w:rFonts w:ascii="Arial" w:hAnsi="Arial" w:hint="default"/>
        <w:b/>
        <w:i w:val="0"/>
        <w:color w:val="2F60AC"/>
        <w:sz w:val="17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36EAA"/>
    <w:multiLevelType w:val="hybridMultilevel"/>
    <w:tmpl w:val="763408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6266A"/>
    <w:multiLevelType w:val="hybridMultilevel"/>
    <w:tmpl w:val="C07CFC00"/>
    <w:lvl w:ilvl="0" w:tplc="1EA61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419064">
    <w:abstractNumId w:val="16"/>
  </w:num>
  <w:num w:numId="2" w16cid:durableId="1227766150">
    <w:abstractNumId w:val="17"/>
  </w:num>
  <w:num w:numId="3" w16cid:durableId="1853058917">
    <w:abstractNumId w:val="18"/>
  </w:num>
  <w:num w:numId="4" w16cid:durableId="1698698583">
    <w:abstractNumId w:val="19"/>
  </w:num>
  <w:num w:numId="5" w16cid:durableId="7629985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5797302">
    <w:abstractNumId w:val="12"/>
  </w:num>
  <w:num w:numId="7" w16cid:durableId="2140829839">
    <w:abstractNumId w:val="17"/>
  </w:num>
  <w:num w:numId="8" w16cid:durableId="1999534785">
    <w:abstractNumId w:val="17"/>
  </w:num>
  <w:num w:numId="9" w16cid:durableId="1238440606">
    <w:abstractNumId w:val="14"/>
  </w:num>
  <w:num w:numId="10" w16cid:durableId="869728326">
    <w:abstractNumId w:val="15"/>
  </w:num>
  <w:num w:numId="11" w16cid:durableId="678628241">
    <w:abstractNumId w:val="11"/>
  </w:num>
  <w:num w:numId="12" w16cid:durableId="1867597799">
    <w:abstractNumId w:val="20"/>
  </w:num>
  <w:num w:numId="13" w16cid:durableId="622925872">
    <w:abstractNumId w:val="10"/>
  </w:num>
  <w:num w:numId="14" w16cid:durableId="1701323120">
    <w:abstractNumId w:val="13"/>
  </w:num>
  <w:num w:numId="15" w16cid:durableId="1294747666">
    <w:abstractNumId w:val="9"/>
  </w:num>
  <w:num w:numId="16" w16cid:durableId="1098527787">
    <w:abstractNumId w:val="7"/>
  </w:num>
  <w:num w:numId="17" w16cid:durableId="2029523280">
    <w:abstractNumId w:val="6"/>
  </w:num>
  <w:num w:numId="18" w16cid:durableId="1022123996">
    <w:abstractNumId w:val="5"/>
  </w:num>
  <w:num w:numId="19" w16cid:durableId="1534146435">
    <w:abstractNumId w:val="4"/>
  </w:num>
  <w:num w:numId="20" w16cid:durableId="1798990261">
    <w:abstractNumId w:val="8"/>
  </w:num>
  <w:num w:numId="21" w16cid:durableId="83888242">
    <w:abstractNumId w:val="3"/>
  </w:num>
  <w:num w:numId="22" w16cid:durableId="42755118">
    <w:abstractNumId w:val="2"/>
  </w:num>
  <w:num w:numId="23" w16cid:durableId="2057270118">
    <w:abstractNumId w:val="1"/>
  </w:num>
  <w:num w:numId="24" w16cid:durableId="13381884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A"/>
    <w:rsid w:val="00003570"/>
    <w:rsid w:val="00005123"/>
    <w:rsid w:val="00005E51"/>
    <w:rsid w:val="000065BE"/>
    <w:rsid w:val="0000733A"/>
    <w:rsid w:val="0001066D"/>
    <w:rsid w:val="00015521"/>
    <w:rsid w:val="00015C0B"/>
    <w:rsid w:val="00023E44"/>
    <w:rsid w:val="00024E0E"/>
    <w:rsid w:val="0002502B"/>
    <w:rsid w:val="00032437"/>
    <w:rsid w:val="000353E5"/>
    <w:rsid w:val="0005543C"/>
    <w:rsid w:val="000631CC"/>
    <w:rsid w:val="000708B8"/>
    <w:rsid w:val="000730E3"/>
    <w:rsid w:val="00093390"/>
    <w:rsid w:val="000975EB"/>
    <w:rsid w:val="000A2D5A"/>
    <w:rsid w:val="000B3F63"/>
    <w:rsid w:val="000C0B2A"/>
    <w:rsid w:val="000C30BA"/>
    <w:rsid w:val="000C3DCB"/>
    <w:rsid w:val="000C4F65"/>
    <w:rsid w:val="000D389D"/>
    <w:rsid w:val="000D3987"/>
    <w:rsid w:val="000D3DBE"/>
    <w:rsid w:val="000D7DD4"/>
    <w:rsid w:val="000D7F82"/>
    <w:rsid w:val="000F13BA"/>
    <w:rsid w:val="000F1F0A"/>
    <w:rsid w:val="000F29A1"/>
    <w:rsid w:val="000F680D"/>
    <w:rsid w:val="00100F2D"/>
    <w:rsid w:val="00102D43"/>
    <w:rsid w:val="00113BCE"/>
    <w:rsid w:val="00113EED"/>
    <w:rsid w:val="00116BAC"/>
    <w:rsid w:val="00120FB2"/>
    <w:rsid w:val="0012378D"/>
    <w:rsid w:val="00130FB6"/>
    <w:rsid w:val="00133610"/>
    <w:rsid w:val="00135071"/>
    <w:rsid w:val="00140B04"/>
    <w:rsid w:val="00146742"/>
    <w:rsid w:val="00147757"/>
    <w:rsid w:val="001477A4"/>
    <w:rsid w:val="0015175C"/>
    <w:rsid w:val="00153A01"/>
    <w:rsid w:val="00155AF3"/>
    <w:rsid w:val="00170859"/>
    <w:rsid w:val="00173780"/>
    <w:rsid w:val="00177533"/>
    <w:rsid w:val="00183A18"/>
    <w:rsid w:val="001843B8"/>
    <w:rsid w:val="00185448"/>
    <w:rsid w:val="00186F8C"/>
    <w:rsid w:val="00194305"/>
    <w:rsid w:val="001A0F9B"/>
    <w:rsid w:val="001A50FF"/>
    <w:rsid w:val="001A6C64"/>
    <w:rsid w:val="001B0276"/>
    <w:rsid w:val="001B2226"/>
    <w:rsid w:val="001C2355"/>
    <w:rsid w:val="001C2604"/>
    <w:rsid w:val="001C3C49"/>
    <w:rsid w:val="001C611B"/>
    <w:rsid w:val="001C66D2"/>
    <w:rsid w:val="001E125E"/>
    <w:rsid w:val="001F13C4"/>
    <w:rsid w:val="001F312B"/>
    <w:rsid w:val="001F590B"/>
    <w:rsid w:val="00212893"/>
    <w:rsid w:val="00212D7F"/>
    <w:rsid w:val="002167EE"/>
    <w:rsid w:val="0022374A"/>
    <w:rsid w:val="00227C57"/>
    <w:rsid w:val="00231AB5"/>
    <w:rsid w:val="00232C28"/>
    <w:rsid w:val="00245C48"/>
    <w:rsid w:val="00254E69"/>
    <w:rsid w:val="0026002D"/>
    <w:rsid w:val="00262141"/>
    <w:rsid w:val="00264F5D"/>
    <w:rsid w:val="00270894"/>
    <w:rsid w:val="002743EA"/>
    <w:rsid w:val="0029222B"/>
    <w:rsid w:val="002937A9"/>
    <w:rsid w:val="00297562"/>
    <w:rsid w:val="002A1BCA"/>
    <w:rsid w:val="002A51A9"/>
    <w:rsid w:val="002A6646"/>
    <w:rsid w:val="002B071F"/>
    <w:rsid w:val="002D1E8E"/>
    <w:rsid w:val="0031011F"/>
    <w:rsid w:val="00312417"/>
    <w:rsid w:val="0031418C"/>
    <w:rsid w:val="00314B1E"/>
    <w:rsid w:val="00320329"/>
    <w:rsid w:val="00327592"/>
    <w:rsid w:val="00346407"/>
    <w:rsid w:val="00357B8A"/>
    <w:rsid w:val="00361661"/>
    <w:rsid w:val="003659DD"/>
    <w:rsid w:val="0038357D"/>
    <w:rsid w:val="0039354C"/>
    <w:rsid w:val="0039632D"/>
    <w:rsid w:val="003A67EC"/>
    <w:rsid w:val="003B1F89"/>
    <w:rsid w:val="003B38A6"/>
    <w:rsid w:val="003B48C6"/>
    <w:rsid w:val="003B4992"/>
    <w:rsid w:val="003B786E"/>
    <w:rsid w:val="003C10BF"/>
    <w:rsid w:val="003C2E44"/>
    <w:rsid w:val="003D0176"/>
    <w:rsid w:val="003E1462"/>
    <w:rsid w:val="003E5608"/>
    <w:rsid w:val="003F78AF"/>
    <w:rsid w:val="00413297"/>
    <w:rsid w:val="00426991"/>
    <w:rsid w:val="00427A29"/>
    <w:rsid w:val="00433BBB"/>
    <w:rsid w:val="00453872"/>
    <w:rsid w:val="00453C56"/>
    <w:rsid w:val="00483D8E"/>
    <w:rsid w:val="00485A14"/>
    <w:rsid w:val="00486751"/>
    <w:rsid w:val="00486F21"/>
    <w:rsid w:val="004961F1"/>
    <w:rsid w:val="004B628B"/>
    <w:rsid w:val="004E4CE9"/>
    <w:rsid w:val="004E77CB"/>
    <w:rsid w:val="004E7F75"/>
    <w:rsid w:val="004F37E7"/>
    <w:rsid w:val="004F47DC"/>
    <w:rsid w:val="004F7894"/>
    <w:rsid w:val="00500EEF"/>
    <w:rsid w:val="005028D8"/>
    <w:rsid w:val="00512E13"/>
    <w:rsid w:val="00513D46"/>
    <w:rsid w:val="00523784"/>
    <w:rsid w:val="0052574A"/>
    <w:rsid w:val="00526AB4"/>
    <w:rsid w:val="00531354"/>
    <w:rsid w:val="0053403B"/>
    <w:rsid w:val="005470DE"/>
    <w:rsid w:val="00550618"/>
    <w:rsid w:val="00556249"/>
    <w:rsid w:val="00556AD7"/>
    <w:rsid w:val="00562233"/>
    <w:rsid w:val="0056364F"/>
    <w:rsid w:val="0056798E"/>
    <w:rsid w:val="005718D0"/>
    <w:rsid w:val="00572816"/>
    <w:rsid w:val="005768DA"/>
    <w:rsid w:val="00580F45"/>
    <w:rsid w:val="00583752"/>
    <w:rsid w:val="005901B7"/>
    <w:rsid w:val="0059307D"/>
    <w:rsid w:val="00593E7C"/>
    <w:rsid w:val="00597837"/>
    <w:rsid w:val="005A3154"/>
    <w:rsid w:val="005B09EB"/>
    <w:rsid w:val="005C3261"/>
    <w:rsid w:val="005C6D47"/>
    <w:rsid w:val="005D3A8E"/>
    <w:rsid w:val="005D55C9"/>
    <w:rsid w:val="005E42C6"/>
    <w:rsid w:val="005E4660"/>
    <w:rsid w:val="005F43EA"/>
    <w:rsid w:val="00601626"/>
    <w:rsid w:val="006124D5"/>
    <w:rsid w:val="00625930"/>
    <w:rsid w:val="00633162"/>
    <w:rsid w:val="006368B7"/>
    <w:rsid w:val="006370E1"/>
    <w:rsid w:val="006455CC"/>
    <w:rsid w:val="00647792"/>
    <w:rsid w:val="00653A6C"/>
    <w:rsid w:val="00657032"/>
    <w:rsid w:val="00663C64"/>
    <w:rsid w:val="00684AF4"/>
    <w:rsid w:val="006A2953"/>
    <w:rsid w:val="006A603A"/>
    <w:rsid w:val="006C7ECC"/>
    <w:rsid w:val="006D11B8"/>
    <w:rsid w:val="006E3758"/>
    <w:rsid w:val="006F3A00"/>
    <w:rsid w:val="006F6894"/>
    <w:rsid w:val="00702068"/>
    <w:rsid w:val="00715176"/>
    <w:rsid w:val="007218A9"/>
    <w:rsid w:val="007219A6"/>
    <w:rsid w:val="007227FA"/>
    <w:rsid w:val="00722868"/>
    <w:rsid w:val="00730A6A"/>
    <w:rsid w:val="00732533"/>
    <w:rsid w:val="007368CD"/>
    <w:rsid w:val="00751E45"/>
    <w:rsid w:val="00752305"/>
    <w:rsid w:val="00757449"/>
    <w:rsid w:val="00774423"/>
    <w:rsid w:val="00785978"/>
    <w:rsid w:val="0079631D"/>
    <w:rsid w:val="007A1A65"/>
    <w:rsid w:val="007A3809"/>
    <w:rsid w:val="007A589B"/>
    <w:rsid w:val="007B055A"/>
    <w:rsid w:val="007B334B"/>
    <w:rsid w:val="007B3D6A"/>
    <w:rsid w:val="007B79F5"/>
    <w:rsid w:val="007C2265"/>
    <w:rsid w:val="007C2AB2"/>
    <w:rsid w:val="007C4944"/>
    <w:rsid w:val="007C6E41"/>
    <w:rsid w:val="007C7265"/>
    <w:rsid w:val="007D24CB"/>
    <w:rsid w:val="007D419D"/>
    <w:rsid w:val="007F0FF0"/>
    <w:rsid w:val="007F278C"/>
    <w:rsid w:val="00802A97"/>
    <w:rsid w:val="00807D0A"/>
    <w:rsid w:val="008122C4"/>
    <w:rsid w:val="00814A04"/>
    <w:rsid w:val="00815A16"/>
    <w:rsid w:val="00816AD1"/>
    <w:rsid w:val="00832753"/>
    <w:rsid w:val="00832E85"/>
    <w:rsid w:val="00837533"/>
    <w:rsid w:val="00844563"/>
    <w:rsid w:val="0084506E"/>
    <w:rsid w:val="008467A8"/>
    <w:rsid w:val="00846AF4"/>
    <w:rsid w:val="00850EA3"/>
    <w:rsid w:val="0086727E"/>
    <w:rsid w:val="008679E8"/>
    <w:rsid w:val="00870A7C"/>
    <w:rsid w:val="008729D2"/>
    <w:rsid w:val="00872C4F"/>
    <w:rsid w:val="00874AD7"/>
    <w:rsid w:val="008768AF"/>
    <w:rsid w:val="00882496"/>
    <w:rsid w:val="0088537D"/>
    <w:rsid w:val="008933C4"/>
    <w:rsid w:val="008A02DE"/>
    <w:rsid w:val="008A06E0"/>
    <w:rsid w:val="008A31ED"/>
    <w:rsid w:val="008A3E9A"/>
    <w:rsid w:val="008A5305"/>
    <w:rsid w:val="008A7F8F"/>
    <w:rsid w:val="008B162C"/>
    <w:rsid w:val="008C01C9"/>
    <w:rsid w:val="008C13E8"/>
    <w:rsid w:val="008C6ED5"/>
    <w:rsid w:val="008D4D6D"/>
    <w:rsid w:val="008D566D"/>
    <w:rsid w:val="008F0600"/>
    <w:rsid w:val="008F6F76"/>
    <w:rsid w:val="009024DC"/>
    <w:rsid w:val="00906B88"/>
    <w:rsid w:val="009101CE"/>
    <w:rsid w:val="0093344E"/>
    <w:rsid w:val="00940389"/>
    <w:rsid w:val="00950E90"/>
    <w:rsid w:val="00951AD3"/>
    <w:rsid w:val="00961780"/>
    <w:rsid w:val="00963E68"/>
    <w:rsid w:val="00986016"/>
    <w:rsid w:val="009871E1"/>
    <w:rsid w:val="009938F7"/>
    <w:rsid w:val="009A4A07"/>
    <w:rsid w:val="009A71BB"/>
    <w:rsid w:val="009B46EA"/>
    <w:rsid w:val="009C4499"/>
    <w:rsid w:val="009D37B6"/>
    <w:rsid w:val="009D71E5"/>
    <w:rsid w:val="009D7FCA"/>
    <w:rsid w:val="009E4B2F"/>
    <w:rsid w:val="009E679D"/>
    <w:rsid w:val="009E7EEC"/>
    <w:rsid w:val="009F6807"/>
    <w:rsid w:val="00A07154"/>
    <w:rsid w:val="00A12566"/>
    <w:rsid w:val="00A16627"/>
    <w:rsid w:val="00A26905"/>
    <w:rsid w:val="00A26CCE"/>
    <w:rsid w:val="00A26EFD"/>
    <w:rsid w:val="00A26F2E"/>
    <w:rsid w:val="00A31992"/>
    <w:rsid w:val="00A41405"/>
    <w:rsid w:val="00A43CDB"/>
    <w:rsid w:val="00A4674F"/>
    <w:rsid w:val="00A761EC"/>
    <w:rsid w:val="00A76AA6"/>
    <w:rsid w:val="00A7726C"/>
    <w:rsid w:val="00A9242A"/>
    <w:rsid w:val="00AA455B"/>
    <w:rsid w:val="00AB42B8"/>
    <w:rsid w:val="00AB5FEB"/>
    <w:rsid w:val="00AB6B7B"/>
    <w:rsid w:val="00AC0714"/>
    <w:rsid w:val="00AC5996"/>
    <w:rsid w:val="00AD15BC"/>
    <w:rsid w:val="00AE3AA7"/>
    <w:rsid w:val="00AE46D4"/>
    <w:rsid w:val="00AE4B65"/>
    <w:rsid w:val="00AE6461"/>
    <w:rsid w:val="00AF05C8"/>
    <w:rsid w:val="00AF18A2"/>
    <w:rsid w:val="00AF35CC"/>
    <w:rsid w:val="00AF4A7D"/>
    <w:rsid w:val="00AF5A1F"/>
    <w:rsid w:val="00B11777"/>
    <w:rsid w:val="00B13809"/>
    <w:rsid w:val="00B141C8"/>
    <w:rsid w:val="00B173CB"/>
    <w:rsid w:val="00B20174"/>
    <w:rsid w:val="00B27B42"/>
    <w:rsid w:val="00B31E2D"/>
    <w:rsid w:val="00B41BA8"/>
    <w:rsid w:val="00B44BBC"/>
    <w:rsid w:val="00B469EC"/>
    <w:rsid w:val="00B56F6D"/>
    <w:rsid w:val="00B57F57"/>
    <w:rsid w:val="00B67704"/>
    <w:rsid w:val="00B7100A"/>
    <w:rsid w:val="00B71B04"/>
    <w:rsid w:val="00B72860"/>
    <w:rsid w:val="00B82483"/>
    <w:rsid w:val="00B830BE"/>
    <w:rsid w:val="00B83E43"/>
    <w:rsid w:val="00B84584"/>
    <w:rsid w:val="00B86760"/>
    <w:rsid w:val="00BA1FF6"/>
    <w:rsid w:val="00BA6B32"/>
    <w:rsid w:val="00BA7F45"/>
    <w:rsid w:val="00BB0D08"/>
    <w:rsid w:val="00BB2266"/>
    <w:rsid w:val="00BB280E"/>
    <w:rsid w:val="00BB4105"/>
    <w:rsid w:val="00BB49C7"/>
    <w:rsid w:val="00BC6985"/>
    <w:rsid w:val="00BC6FD2"/>
    <w:rsid w:val="00BD05E1"/>
    <w:rsid w:val="00BD0A23"/>
    <w:rsid w:val="00BD4C03"/>
    <w:rsid w:val="00BD6A8D"/>
    <w:rsid w:val="00BE6CCD"/>
    <w:rsid w:val="00BF59CE"/>
    <w:rsid w:val="00C0299D"/>
    <w:rsid w:val="00C039A0"/>
    <w:rsid w:val="00C04957"/>
    <w:rsid w:val="00C06F4A"/>
    <w:rsid w:val="00C13FA6"/>
    <w:rsid w:val="00C1674B"/>
    <w:rsid w:val="00C17B0C"/>
    <w:rsid w:val="00C21BC8"/>
    <w:rsid w:val="00C23FAD"/>
    <w:rsid w:val="00C4212E"/>
    <w:rsid w:val="00C42E8C"/>
    <w:rsid w:val="00C43722"/>
    <w:rsid w:val="00C63913"/>
    <w:rsid w:val="00C721A9"/>
    <w:rsid w:val="00C765F4"/>
    <w:rsid w:val="00C76813"/>
    <w:rsid w:val="00C77447"/>
    <w:rsid w:val="00C812B9"/>
    <w:rsid w:val="00C83D53"/>
    <w:rsid w:val="00C84E3E"/>
    <w:rsid w:val="00C8660D"/>
    <w:rsid w:val="00CA6471"/>
    <w:rsid w:val="00CB5BAE"/>
    <w:rsid w:val="00CC30C5"/>
    <w:rsid w:val="00CC3DC6"/>
    <w:rsid w:val="00CE3F17"/>
    <w:rsid w:val="00CE57A2"/>
    <w:rsid w:val="00CE580E"/>
    <w:rsid w:val="00CE7F6B"/>
    <w:rsid w:val="00CF2C4F"/>
    <w:rsid w:val="00CF68F9"/>
    <w:rsid w:val="00D14444"/>
    <w:rsid w:val="00D157FF"/>
    <w:rsid w:val="00D1720E"/>
    <w:rsid w:val="00D26F86"/>
    <w:rsid w:val="00D2734B"/>
    <w:rsid w:val="00D311FA"/>
    <w:rsid w:val="00D31BBF"/>
    <w:rsid w:val="00D412DE"/>
    <w:rsid w:val="00D42061"/>
    <w:rsid w:val="00D45626"/>
    <w:rsid w:val="00D50E10"/>
    <w:rsid w:val="00D57A46"/>
    <w:rsid w:val="00D74502"/>
    <w:rsid w:val="00D752F0"/>
    <w:rsid w:val="00D8094D"/>
    <w:rsid w:val="00D87147"/>
    <w:rsid w:val="00D91979"/>
    <w:rsid w:val="00DA323A"/>
    <w:rsid w:val="00DB0DB7"/>
    <w:rsid w:val="00DB177B"/>
    <w:rsid w:val="00DC57ED"/>
    <w:rsid w:val="00DD3F97"/>
    <w:rsid w:val="00DE288A"/>
    <w:rsid w:val="00DE7011"/>
    <w:rsid w:val="00DF1016"/>
    <w:rsid w:val="00E01BA3"/>
    <w:rsid w:val="00E21CAA"/>
    <w:rsid w:val="00E3774F"/>
    <w:rsid w:val="00E407A5"/>
    <w:rsid w:val="00E43533"/>
    <w:rsid w:val="00E50E05"/>
    <w:rsid w:val="00E523D4"/>
    <w:rsid w:val="00E71433"/>
    <w:rsid w:val="00EA4FB0"/>
    <w:rsid w:val="00EA61A7"/>
    <w:rsid w:val="00EC1384"/>
    <w:rsid w:val="00EC646C"/>
    <w:rsid w:val="00ED11E1"/>
    <w:rsid w:val="00ED5218"/>
    <w:rsid w:val="00EE4458"/>
    <w:rsid w:val="00EF3A5A"/>
    <w:rsid w:val="00EF4D3A"/>
    <w:rsid w:val="00EF5042"/>
    <w:rsid w:val="00F00D56"/>
    <w:rsid w:val="00F017A8"/>
    <w:rsid w:val="00F024C0"/>
    <w:rsid w:val="00F03CB2"/>
    <w:rsid w:val="00F07C36"/>
    <w:rsid w:val="00F14540"/>
    <w:rsid w:val="00F238D6"/>
    <w:rsid w:val="00F239B7"/>
    <w:rsid w:val="00F42D6E"/>
    <w:rsid w:val="00F5039A"/>
    <w:rsid w:val="00F57661"/>
    <w:rsid w:val="00F57FB4"/>
    <w:rsid w:val="00F65293"/>
    <w:rsid w:val="00F71731"/>
    <w:rsid w:val="00F77A63"/>
    <w:rsid w:val="00F83D13"/>
    <w:rsid w:val="00F95528"/>
    <w:rsid w:val="00F9705A"/>
    <w:rsid w:val="00FA47D6"/>
    <w:rsid w:val="00FA62AD"/>
    <w:rsid w:val="00FB149C"/>
    <w:rsid w:val="00FB586E"/>
    <w:rsid w:val="00FC5687"/>
    <w:rsid w:val="00FD1106"/>
    <w:rsid w:val="00FD21E6"/>
    <w:rsid w:val="00FD3479"/>
    <w:rsid w:val="00FD62C4"/>
    <w:rsid w:val="00FD65E8"/>
    <w:rsid w:val="00FD741D"/>
    <w:rsid w:val="00FE03BC"/>
    <w:rsid w:val="00FE50C4"/>
    <w:rsid w:val="00FE5FAC"/>
    <w:rsid w:val="00FE6571"/>
    <w:rsid w:val="00FE6771"/>
    <w:rsid w:val="00FE6F67"/>
    <w:rsid w:val="00FF507D"/>
    <w:rsid w:val="00FF6307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777151FF"/>
  <w15:docId w15:val="{5CD47E87-FA9D-4B33-B48B-97C7240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Times New Roman" w:hAnsi="Helvetic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nhideWhenUsed="1"/>
    <w:lsdException w:name="toc 2" w:unhideWhenUsed="1"/>
    <w:lsdException w:name="toc 3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nhideWhenUsed="1"/>
    <w:lsdException w:name="footer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unhideWhenUsed="1"/>
    <w:lsdException w:name="endnote reference" w:locked="1" w:semiHidden="1" w:unhideWhenUsed="1"/>
    <w:lsdException w:name="endnote text" w:locked="1" w:semiHidden="1"/>
    <w:lsdException w:name="table of authorities" w:locked="1" w:semiHidden="1" w:unhideWhenUsed="1"/>
    <w:lsdException w:name="macro" w:locked="1" w:semiHidden="1" w:unhideWhenUsed="1"/>
    <w:lsdException w:name="toa heading" w:locked="1" w:semiHidden="1"/>
    <w:lsdException w:name="List" w:locked="1" w:semiHidden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/>
    <w:lsdException w:name="List Continue 2" w:locked="1" w:semiHidden="1"/>
    <w:lsdException w:name="List Continue 3" w:locked="1" w:semiHidden="1"/>
    <w:lsdException w:name="List Continue 4" w:locked="1" w:semiHidden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nhideWhenUsed="1"/>
    <w:lsdException w:name="HTML Bottom of Form" w:unhideWhenUsed="1"/>
    <w:lsdException w:name="Normal (Web)" w:locked="1" w:semiHidden="1" w:uiPriority="99" w:unhideWhenUsed="1"/>
    <w:lsdException w:name="HTML Acronym" w:locked="1" w:semiHidden="1" w:unhideWhenUsed="1"/>
    <w:lsdException w:name="HTML Address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31AB5"/>
    <w:pPr>
      <w:spacing w:line="22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B5BAE"/>
    <w:pPr>
      <w:widowControl w:val="0"/>
      <w:spacing w:before="960" w:after="720" w:line="500" w:lineRule="exact"/>
      <w:outlineLvl w:val="0"/>
    </w:pPr>
    <w:rPr>
      <w:color w:val="A54191"/>
      <w:kern w:val="32"/>
      <w:sz w:val="40"/>
    </w:rPr>
  </w:style>
  <w:style w:type="paragraph" w:styleId="berschrift2">
    <w:name w:val="heading 2"/>
    <w:basedOn w:val="Standard"/>
    <w:next w:val="Standard"/>
    <w:qFormat/>
    <w:rsid w:val="00AB6B7B"/>
    <w:pPr>
      <w:widowControl w:val="0"/>
      <w:numPr>
        <w:ilvl w:val="1"/>
        <w:numId w:val="1"/>
      </w:numPr>
      <w:spacing w:after="120" w:line="260" w:lineRule="exact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8C01C9"/>
    <w:pPr>
      <w:widowControl w:val="0"/>
      <w:numPr>
        <w:ilvl w:val="2"/>
        <w:numId w:val="1"/>
      </w:numPr>
      <w:spacing w:after="120" w:line="260" w:lineRule="exact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qFormat/>
    <w:rsid w:val="00AB6B7B"/>
    <w:pPr>
      <w:keepNext/>
      <w:numPr>
        <w:ilvl w:val="3"/>
        <w:numId w:val="1"/>
      </w:numPr>
      <w:spacing w:after="120" w:line="260" w:lineRule="exact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6B7B"/>
    <w:pPr>
      <w:numPr>
        <w:ilvl w:val="4"/>
        <w:numId w:val="1"/>
      </w:numPr>
      <w:spacing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C03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C03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C03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C03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55AF3"/>
    <w:pPr>
      <w:spacing w:line="260" w:lineRule="exact"/>
    </w:pPr>
  </w:style>
  <w:style w:type="paragraph" w:styleId="Verzeichnis2">
    <w:name w:val="toc 2"/>
    <w:basedOn w:val="berschrift2"/>
    <w:next w:val="Standard"/>
    <w:autoRedefine/>
    <w:semiHidden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rsid w:val="00155AF3"/>
    <w:pPr>
      <w:spacing w:line="260" w:lineRule="exact"/>
      <w:ind w:left="397"/>
    </w:pPr>
  </w:style>
  <w:style w:type="character" w:styleId="Seitenzahl">
    <w:name w:val="page number"/>
    <w:semiHidden/>
    <w:rsid w:val="00042B29"/>
    <w:rPr>
      <w:rFonts w:ascii="Arial" w:hAnsi="Arial"/>
      <w:sz w:val="16"/>
    </w:rPr>
  </w:style>
  <w:style w:type="paragraph" w:customStyle="1" w:styleId="06Lead">
    <w:name w:val="06_Lead"/>
    <w:basedOn w:val="haupttextfett"/>
    <w:rsid w:val="00EA4FB0"/>
    <w:pPr>
      <w:spacing w:line="280" w:lineRule="atLeast"/>
      <w:jc w:val="both"/>
    </w:pPr>
    <w:rPr>
      <w:sz w:val="22"/>
      <w:szCs w:val="22"/>
    </w:rPr>
  </w:style>
  <w:style w:type="paragraph" w:customStyle="1" w:styleId="01KursiverLead">
    <w:name w:val="01_Kursiver Lead"/>
    <w:basedOn w:val="07Haupttext"/>
    <w:qFormat/>
    <w:rsid w:val="00231AB5"/>
    <w:pPr>
      <w:spacing w:after="0"/>
      <w:jc w:val="center"/>
    </w:pPr>
    <w:rPr>
      <w:i/>
      <w:sz w:val="28"/>
      <w:szCs w:val="28"/>
    </w:rPr>
  </w:style>
  <w:style w:type="paragraph" w:customStyle="1" w:styleId="07Haupttext">
    <w:name w:val="07_Haupttext"/>
    <w:basedOn w:val="StandardWeb"/>
    <w:qFormat/>
    <w:rsid w:val="001C2604"/>
    <w:pPr>
      <w:spacing w:after="120" w:line="300" w:lineRule="atLeast"/>
      <w:jc w:val="both"/>
    </w:pPr>
    <w:rPr>
      <w:rFonts w:ascii="Arial" w:hAnsi="Arial" w:cs="Arial"/>
      <w:sz w:val="22"/>
      <w:szCs w:val="22"/>
    </w:rPr>
  </w:style>
  <w:style w:type="character" w:customStyle="1" w:styleId="berschrift4Zchn">
    <w:name w:val="Überschrift 4 Zchn"/>
    <w:link w:val="berschrift4"/>
    <w:uiPriority w:val="9"/>
    <w:rsid w:val="00AB6B7B"/>
    <w:rPr>
      <w:rFonts w:ascii="Arial" w:hAnsi="Arial"/>
      <w:bCs/>
      <w:i/>
      <w:szCs w:val="28"/>
      <w:lang w:val="fr-CH" w:eastAsia="fr-FR" w:bidi="ar-SA"/>
    </w:rPr>
  </w:style>
  <w:style w:type="paragraph" w:customStyle="1" w:styleId="08Aufzaehlung">
    <w:name w:val="08_Aufzaehlung"/>
    <w:qFormat/>
    <w:rsid w:val="00231AB5"/>
    <w:pPr>
      <w:numPr>
        <w:numId w:val="11"/>
      </w:numPr>
      <w:tabs>
        <w:tab w:val="left" w:pos="284"/>
      </w:tabs>
      <w:spacing w:line="300" w:lineRule="exact"/>
    </w:pPr>
    <w:rPr>
      <w:rFonts w:ascii="Arial" w:hAnsi="Arial"/>
      <w:sz w:val="22"/>
      <w:lang w:eastAsia="fr-FR"/>
    </w:rPr>
  </w:style>
  <w:style w:type="paragraph" w:styleId="Kopfzeile">
    <w:name w:val="header"/>
    <w:basedOn w:val="Standard"/>
    <w:semiHidden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AB6B7B"/>
    <w:rPr>
      <w:rFonts w:ascii="Arial" w:hAnsi="Arial"/>
      <w:bCs/>
      <w:iCs/>
      <w:sz w:val="17"/>
      <w:szCs w:val="26"/>
      <w:lang w:val="fr-CH" w:eastAsia="fr-FR" w:bidi="ar-SA"/>
    </w:rPr>
  </w:style>
  <w:style w:type="paragraph" w:customStyle="1" w:styleId="03Zwischentitel">
    <w:name w:val="03_Zwischentitel"/>
    <w:qFormat/>
    <w:rsid w:val="00A16627"/>
    <w:pPr>
      <w:spacing w:before="360" w:after="120" w:line="300" w:lineRule="exact"/>
    </w:pPr>
    <w:rPr>
      <w:rFonts w:ascii="Arial" w:hAnsi="Arial"/>
      <w:color w:val="A54191"/>
      <w:sz w:val="28"/>
      <w:szCs w:val="28"/>
      <w:lang w:eastAsia="fr-FR"/>
    </w:rPr>
  </w:style>
  <w:style w:type="paragraph" w:customStyle="1" w:styleId="12Adressangaben">
    <w:name w:val="12_Adressangaben"/>
    <w:basedOn w:val="Standard"/>
    <w:qFormat/>
    <w:rsid w:val="00231AB5"/>
    <w:pPr>
      <w:ind w:left="85"/>
    </w:pPr>
    <w:rPr>
      <w:sz w:val="17"/>
    </w:rPr>
  </w:style>
  <w:style w:type="paragraph" w:customStyle="1" w:styleId="Verzeichnis11">
    <w:name w:val="Verzeichnis 11"/>
    <w:basedOn w:val="Verzeichnis1"/>
    <w:qFormat/>
    <w:rsid w:val="009D7FCA"/>
    <w:pPr>
      <w:spacing w:after="120"/>
    </w:pPr>
    <w:rPr>
      <w:b/>
      <w:color w:val="2F60AC"/>
    </w:rPr>
  </w:style>
  <w:style w:type="paragraph" w:customStyle="1" w:styleId="Verzeichnis21">
    <w:name w:val="Verzeichnis 21"/>
    <w:basedOn w:val="Verzeichnis2"/>
    <w:qFormat/>
    <w:rsid w:val="009D7FCA"/>
    <w:pPr>
      <w:spacing w:after="120"/>
      <w:ind w:left="0"/>
    </w:pPr>
    <w:rPr>
      <w:b/>
    </w:rPr>
  </w:style>
  <w:style w:type="paragraph" w:customStyle="1" w:styleId="Verzeichnis31">
    <w:name w:val="Verzeichnis 31"/>
    <w:basedOn w:val="Verzeichnis3"/>
    <w:qFormat/>
    <w:rsid w:val="002B071F"/>
    <w:pPr>
      <w:spacing w:after="120"/>
      <w:ind w:left="0"/>
    </w:pPr>
  </w:style>
  <w:style w:type="paragraph" w:customStyle="1" w:styleId="Verzeichnis41">
    <w:name w:val="Verzeichnis 41"/>
    <w:basedOn w:val="Standard"/>
    <w:qFormat/>
    <w:rsid w:val="002D19B7"/>
    <w:pPr>
      <w:spacing w:after="120" w:line="260" w:lineRule="exact"/>
    </w:pPr>
    <w:rPr>
      <w:i/>
    </w:rPr>
  </w:style>
  <w:style w:type="paragraph" w:customStyle="1" w:styleId="Verzeichnis51">
    <w:name w:val="Verzeichnis 51"/>
    <w:basedOn w:val="Verzeichnis41"/>
    <w:rsid w:val="00015C0B"/>
    <w:rPr>
      <w:i w:val="0"/>
      <w:sz w:val="17"/>
      <w:szCs w:val="17"/>
    </w:rPr>
  </w:style>
  <w:style w:type="paragraph" w:customStyle="1" w:styleId="FormatvorlageVerzeichnis51">
    <w:name w:val="Formatvorlage Verzeichnis 51"/>
    <w:basedOn w:val="Standard"/>
    <w:rsid w:val="00015C0B"/>
    <w:rPr>
      <w:i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</w:style>
  <w:style w:type="paragraph" w:customStyle="1" w:styleId="ueberschrift">
    <w:name w:val="ueberschrift"/>
    <w:basedOn w:val="Standard"/>
    <w:rsid w:val="00320329"/>
    <w:pPr>
      <w:spacing w:line="240" w:lineRule="auto"/>
    </w:pPr>
    <w:rPr>
      <w:rFonts w:eastAsia="Calibri" w:cs="Arial"/>
      <w:b/>
      <w:bCs/>
      <w:color w:val="074EA1"/>
      <w:sz w:val="24"/>
      <w:szCs w:val="24"/>
      <w:lang w:eastAsia="de-CH"/>
    </w:rPr>
  </w:style>
  <w:style w:type="paragraph" w:customStyle="1" w:styleId="ueberschrift2">
    <w:name w:val="ueberschrift2"/>
    <w:basedOn w:val="Standard"/>
    <w:rsid w:val="00320329"/>
    <w:pPr>
      <w:spacing w:line="240" w:lineRule="auto"/>
    </w:pPr>
    <w:rPr>
      <w:rFonts w:eastAsia="Calibri" w:cs="Arial"/>
      <w:color w:val="074EA1"/>
      <w:sz w:val="24"/>
      <w:szCs w:val="24"/>
      <w:lang w:eastAsia="de-CH"/>
    </w:rPr>
  </w:style>
  <w:style w:type="paragraph" w:styleId="StandardWeb">
    <w:name w:val="Normal (Web)"/>
    <w:basedOn w:val="Standard"/>
    <w:link w:val="StandardWebZchn"/>
    <w:uiPriority w:val="99"/>
    <w:unhideWhenUsed/>
    <w:locked/>
    <w:rsid w:val="00320329"/>
    <w:pPr>
      <w:spacing w:line="240" w:lineRule="auto"/>
    </w:pPr>
    <w:rPr>
      <w:rFonts w:ascii="Times New Roman" w:eastAsia="Calibri" w:hAnsi="Times New Roman"/>
      <w:sz w:val="24"/>
      <w:szCs w:val="24"/>
      <w:lang w:eastAsia="de-CH"/>
    </w:rPr>
  </w:style>
  <w:style w:type="character" w:styleId="Hervorhebung">
    <w:name w:val="Emphasis"/>
    <w:uiPriority w:val="20"/>
    <w:qFormat/>
    <w:locked/>
    <w:rsid w:val="00320329"/>
    <w:rPr>
      <w:i/>
      <w:iCs/>
    </w:rPr>
  </w:style>
  <w:style w:type="paragraph" w:customStyle="1" w:styleId="haupttextfett">
    <w:name w:val="haupttextfett"/>
    <w:basedOn w:val="Standard"/>
    <w:uiPriority w:val="99"/>
    <w:semiHidden/>
    <w:rsid w:val="00FD62C4"/>
    <w:pPr>
      <w:spacing w:line="240" w:lineRule="auto"/>
    </w:pPr>
    <w:rPr>
      <w:rFonts w:eastAsia="Calibri" w:cs="Arial"/>
      <w:b/>
      <w:bCs/>
      <w:lang w:eastAsia="de-CH"/>
    </w:rPr>
  </w:style>
  <w:style w:type="paragraph" w:styleId="Listenabsatz">
    <w:name w:val="List Paragraph"/>
    <w:basedOn w:val="Standard"/>
    <w:uiPriority w:val="34"/>
    <w:qFormat/>
    <w:rsid w:val="00FD62C4"/>
    <w:pPr>
      <w:spacing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locked/>
    <w:rsid w:val="00663C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3E9A"/>
    <w:pPr>
      <w:keepNext/>
      <w:widowControl/>
      <w:spacing w:before="240" w:after="60" w:line="220" w:lineRule="exact"/>
      <w:outlineLvl w:val="9"/>
    </w:pPr>
    <w:rPr>
      <w:rFonts w:ascii="Calibri Light" w:hAnsi="Calibri Light"/>
      <w:bCs/>
      <w:color w:val="auto"/>
      <w:sz w:val="32"/>
      <w:szCs w:val="32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100F2D"/>
    <w:rPr>
      <w:rFonts w:ascii="Times New Roman" w:eastAsia="Calibri" w:hAnsi="Times New Roman"/>
      <w:sz w:val="24"/>
      <w:szCs w:val="24"/>
      <w:lang w:val="fr-CH" w:eastAsia="de-CH"/>
    </w:rPr>
  </w:style>
  <w:style w:type="paragraph" w:styleId="Sprechblasentext">
    <w:name w:val="Balloon Text"/>
    <w:basedOn w:val="Standard"/>
    <w:link w:val="SprechblasentextZchn"/>
    <w:semiHidden/>
    <w:locked/>
    <w:rsid w:val="00ED5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5218"/>
    <w:rPr>
      <w:rFonts w:ascii="Tahoma" w:hAnsi="Tahoma" w:cs="Tahoma"/>
      <w:sz w:val="16"/>
      <w:szCs w:val="16"/>
      <w:lang w:val="fr-CH" w:eastAsia="fr-FR"/>
    </w:rPr>
  </w:style>
  <w:style w:type="paragraph" w:styleId="Abbildungsverzeichnis">
    <w:name w:val="table of figures"/>
    <w:basedOn w:val="Standard"/>
    <w:next w:val="Standard"/>
    <w:semiHidden/>
    <w:locked/>
    <w:rsid w:val="00C039A0"/>
  </w:style>
  <w:style w:type="paragraph" w:styleId="Anrede">
    <w:name w:val="Salutation"/>
    <w:basedOn w:val="Standard"/>
    <w:next w:val="Standard"/>
    <w:link w:val="AnredeZchn"/>
    <w:semiHidden/>
    <w:locked/>
    <w:rsid w:val="00C039A0"/>
  </w:style>
  <w:style w:type="character" w:customStyle="1" w:styleId="AnredeZchn">
    <w:name w:val="Anrede Zchn"/>
    <w:basedOn w:val="Absatz-Standardschriftart"/>
    <w:link w:val="Anrede"/>
    <w:semiHidden/>
    <w:rsid w:val="00C039A0"/>
    <w:rPr>
      <w:rFonts w:ascii="Arial" w:hAnsi="Arial"/>
    </w:rPr>
  </w:style>
  <w:style w:type="paragraph" w:styleId="Aufzhlungszeichen">
    <w:name w:val="List Bullet"/>
    <w:basedOn w:val="Standard"/>
    <w:semiHidden/>
    <w:locked/>
    <w:rsid w:val="00C039A0"/>
    <w:pPr>
      <w:numPr>
        <w:numId w:val="15"/>
      </w:numPr>
      <w:contextualSpacing/>
    </w:pPr>
  </w:style>
  <w:style w:type="paragraph" w:styleId="Aufzhlungszeichen2">
    <w:name w:val="List Bullet 2"/>
    <w:basedOn w:val="Standard"/>
    <w:semiHidden/>
    <w:locked/>
    <w:rsid w:val="00C039A0"/>
    <w:pPr>
      <w:numPr>
        <w:numId w:val="16"/>
      </w:numPr>
      <w:contextualSpacing/>
    </w:pPr>
  </w:style>
  <w:style w:type="paragraph" w:styleId="Aufzhlungszeichen3">
    <w:name w:val="List Bullet 3"/>
    <w:basedOn w:val="Standard"/>
    <w:semiHidden/>
    <w:locked/>
    <w:rsid w:val="00C039A0"/>
    <w:pPr>
      <w:numPr>
        <w:numId w:val="17"/>
      </w:numPr>
      <w:contextualSpacing/>
    </w:pPr>
  </w:style>
  <w:style w:type="paragraph" w:styleId="Aufzhlungszeichen4">
    <w:name w:val="List Bullet 4"/>
    <w:basedOn w:val="Standard"/>
    <w:semiHidden/>
    <w:locked/>
    <w:rsid w:val="00C039A0"/>
    <w:pPr>
      <w:numPr>
        <w:numId w:val="18"/>
      </w:numPr>
      <w:contextualSpacing/>
    </w:pPr>
  </w:style>
  <w:style w:type="paragraph" w:styleId="Aufzhlungszeichen5">
    <w:name w:val="List Bullet 5"/>
    <w:basedOn w:val="Standard"/>
    <w:semiHidden/>
    <w:locked/>
    <w:rsid w:val="00C039A0"/>
    <w:pPr>
      <w:numPr>
        <w:numId w:val="1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C039A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semiHidden/>
    <w:locked/>
    <w:rsid w:val="00C039A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semiHidden/>
    <w:locked/>
    <w:rsid w:val="00C039A0"/>
  </w:style>
  <w:style w:type="character" w:customStyle="1" w:styleId="DatumZchn">
    <w:name w:val="Datum Zchn"/>
    <w:basedOn w:val="Absatz-Standardschriftart"/>
    <w:link w:val="Datum"/>
    <w:semiHidden/>
    <w:rsid w:val="00C039A0"/>
    <w:rPr>
      <w:rFonts w:ascii="Arial" w:hAnsi="Arial"/>
    </w:rPr>
  </w:style>
  <w:style w:type="paragraph" w:styleId="Dokumentstruktur">
    <w:name w:val="Document Map"/>
    <w:basedOn w:val="Standard"/>
    <w:link w:val="DokumentstrukturZchn"/>
    <w:semiHidden/>
    <w:locked/>
    <w:rsid w:val="00C03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039A0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locked/>
    <w:rsid w:val="00C039A0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C039A0"/>
    <w:rPr>
      <w:rFonts w:ascii="Arial" w:hAnsi="Arial"/>
    </w:rPr>
  </w:style>
  <w:style w:type="paragraph" w:styleId="Endnotentext">
    <w:name w:val="endnote text"/>
    <w:basedOn w:val="Standard"/>
    <w:link w:val="EndnotentextZchn"/>
    <w:semiHidden/>
    <w:locked/>
    <w:rsid w:val="00C039A0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C039A0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semiHidden/>
    <w:locked/>
    <w:rsid w:val="00C039A0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C039A0"/>
    <w:rPr>
      <w:rFonts w:ascii="Arial" w:hAnsi="Arial"/>
    </w:rPr>
  </w:style>
  <w:style w:type="paragraph" w:styleId="Funotentext">
    <w:name w:val="footnote text"/>
    <w:basedOn w:val="Standard"/>
    <w:link w:val="FunotentextZchn"/>
    <w:semiHidden/>
    <w:locked/>
    <w:rsid w:val="00C039A0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C039A0"/>
    <w:rPr>
      <w:rFonts w:ascii="Arial" w:hAnsi="Arial"/>
    </w:rPr>
  </w:style>
  <w:style w:type="paragraph" w:styleId="Gruformel">
    <w:name w:val="Closing"/>
    <w:basedOn w:val="Standard"/>
    <w:link w:val="GruformelZchn"/>
    <w:semiHidden/>
    <w:locked/>
    <w:rsid w:val="00C039A0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C039A0"/>
    <w:rPr>
      <w:rFonts w:ascii="Arial" w:hAnsi="Arial"/>
    </w:rPr>
  </w:style>
  <w:style w:type="paragraph" w:styleId="HTMLAdresse">
    <w:name w:val="HTML Address"/>
    <w:basedOn w:val="Standard"/>
    <w:link w:val="HTMLAdresseZchn"/>
    <w:rsid w:val="00C039A0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C039A0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semiHidden/>
    <w:locked/>
    <w:rsid w:val="00C039A0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C039A0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locked/>
    <w:rsid w:val="00C039A0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locked/>
    <w:rsid w:val="00C039A0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locked/>
    <w:rsid w:val="00C039A0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locked/>
    <w:rsid w:val="00C039A0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locked/>
    <w:rsid w:val="00C039A0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locked/>
    <w:rsid w:val="00C039A0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locked/>
    <w:rsid w:val="00C039A0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locked/>
    <w:rsid w:val="00C039A0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locked/>
    <w:rsid w:val="00C039A0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locked/>
    <w:rsid w:val="00C039A0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39A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39A0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C039A0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locked/>
    <w:rsid w:val="00C039A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C039A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C039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039A0"/>
    <w:rPr>
      <w:rFonts w:ascii="Arial" w:hAnsi="Arial"/>
      <w:b/>
      <w:bCs/>
    </w:rPr>
  </w:style>
  <w:style w:type="paragraph" w:styleId="Liste">
    <w:name w:val="List"/>
    <w:basedOn w:val="Standard"/>
    <w:semiHidden/>
    <w:locked/>
    <w:rsid w:val="00C039A0"/>
    <w:pPr>
      <w:ind w:left="283" w:hanging="283"/>
      <w:contextualSpacing/>
    </w:pPr>
  </w:style>
  <w:style w:type="paragraph" w:styleId="Liste2">
    <w:name w:val="List 2"/>
    <w:basedOn w:val="Standard"/>
    <w:semiHidden/>
    <w:locked/>
    <w:rsid w:val="00C039A0"/>
    <w:pPr>
      <w:ind w:left="566" w:hanging="283"/>
      <w:contextualSpacing/>
    </w:pPr>
  </w:style>
  <w:style w:type="paragraph" w:styleId="Liste3">
    <w:name w:val="List 3"/>
    <w:basedOn w:val="Standard"/>
    <w:semiHidden/>
    <w:locked/>
    <w:rsid w:val="00C039A0"/>
    <w:pPr>
      <w:ind w:left="849" w:hanging="283"/>
      <w:contextualSpacing/>
    </w:pPr>
  </w:style>
  <w:style w:type="paragraph" w:styleId="Liste4">
    <w:name w:val="List 4"/>
    <w:basedOn w:val="Standard"/>
    <w:semiHidden/>
    <w:locked/>
    <w:rsid w:val="00C039A0"/>
    <w:pPr>
      <w:ind w:left="1132" w:hanging="283"/>
      <w:contextualSpacing/>
    </w:pPr>
  </w:style>
  <w:style w:type="paragraph" w:styleId="Liste5">
    <w:name w:val="List 5"/>
    <w:basedOn w:val="Standard"/>
    <w:semiHidden/>
    <w:locked/>
    <w:rsid w:val="00C039A0"/>
    <w:pPr>
      <w:ind w:left="1415" w:hanging="283"/>
      <w:contextualSpacing/>
    </w:pPr>
  </w:style>
  <w:style w:type="paragraph" w:styleId="Listenfortsetzung">
    <w:name w:val="List Continue"/>
    <w:basedOn w:val="Standard"/>
    <w:semiHidden/>
    <w:locked/>
    <w:rsid w:val="00C039A0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locked/>
    <w:rsid w:val="00C039A0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locked/>
    <w:rsid w:val="00C039A0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locked/>
    <w:rsid w:val="00C039A0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locked/>
    <w:rsid w:val="00C039A0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locked/>
    <w:rsid w:val="00C039A0"/>
    <w:pPr>
      <w:numPr>
        <w:numId w:val="20"/>
      </w:numPr>
      <w:contextualSpacing/>
    </w:pPr>
  </w:style>
  <w:style w:type="paragraph" w:styleId="Listennummer2">
    <w:name w:val="List Number 2"/>
    <w:basedOn w:val="Standard"/>
    <w:semiHidden/>
    <w:locked/>
    <w:rsid w:val="00C039A0"/>
    <w:pPr>
      <w:numPr>
        <w:numId w:val="21"/>
      </w:numPr>
      <w:contextualSpacing/>
    </w:pPr>
  </w:style>
  <w:style w:type="paragraph" w:styleId="Listennummer3">
    <w:name w:val="List Number 3"/>
    <w:basedOn w:val="Standard"/>
    <w:semiHidden/>
    <w:locked/>
    <w:rsid w:val="00C039A0"/>
    <w:pPr>
      <w:numPr>
        <w:numId w:val="22"/>
      </w:numPr>
      <w:contextualSpacing/>
    </w:pPr>
  </w:style>
  <w:style w:type="paragraph" w:styleId="Listennummer4">
    <w:name w:val="List Number 4"/>
    <w:basedOn w:val="Standard"/>
    <w:semiHidden/>
    <w:locked/>
    <w:rsid w:val="00C039A0"/>
    <w:pPr>
      <w:numPr>
        <w:numId w:val="23"/>
      </w:numPr>
      <w:contextualSpacing/>
    </w:pPr>
  </w:style>
  <w:style w:type="paragraph" w:styleId="Listennummer5">
    <w:name w:val="List Number 5"/>
    <w:basedOn w:val="Standard"/>
    <w:semiHidden/>
    <w:locked/>
    <w:rsid w:val="00C039A0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C039A0"/>
  </w:style>
  <w:style w:type="paragraph" w:styleId="Makrotext">
    <w:name w:val="macro"/>
    <w:link w:val="MakrotextZchn"/>
    <w:semiHidden/>
    <w:locked/>
    <w:rsid w:val="00C039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exact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C039A0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locked/>
    <w:rsid w:val="00C039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C039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locked/>
    <w:rsid w:val="00C039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C039A0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locked/>
    <w:rsid w:val="00C039A0"/>
    <w:pPr>
      <w:ind w:left="200" w:hanging="200"/>
    </w:pPr>
  </w:style>
  <w:style w:type="paragraph" w:styleId="RGV-berschrift">
    <w:name w:val="toa heading"/>
    <w:basedOn w:val="Standard"/>
    <w:next w:val="Standard"/>
    <w:semiHidden/>
    <w:locked/>
    <w:rsid w:val="00C039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einzug">
    <w:name w:val="Normal Indent"/>
    <w:basedOn w:val="Standard"/>
    <w:semiHidden/>
    <w:locked/>
    <w:rsid w:val="00C039A0"/>
    <w:pPr>
      <w:ind w:left="708"/>
    </w:pPr>
  </w:style>
  <w:style w:type="paragraph" w:styleId="Textkrper">
    <w:name w:val="Body Text"/>
    <w:basedOn w:val="Standard"/>
    <w:link w:val="TextkrperZchn"/>
    <w:semiHidden/>
    <w:locked/>
    <w:rsid w:val="00C039A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039A0"/>
    <w:rPr>
      <w:rFonts w:ascii="Arial" w:hAnsi="Arial"/>
    </w:rPr>
  </w:style>
  <w:style w:type="paragraph" w:styleId="Textkrper2">
    <w:name w:val="Body Text 2"/>
    <w:basedOn w:val="Standard"/>
    <w:link w:val="Textkrper2Zchn"/>
    <w:semiHidden/>
    <w:locked/>
    <w:rsid w:val="00C039A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C039A0"/>
    <w:rPr>
      <w:rFonts w:ascii="Arial" w:hAnsi="Arial"/>
    </w:rPr>
  </w:style>
  <w:style w:type="paragraph" w:styleId="Textkrper3">
    <w:name w:val="Body Text 3"/>
    <w:basedOn w:val="Standard"/>
    <w:link w:val="Textkrper3Zchn"/>
    <w:semiHidden/>
    <w:locked/>
    <w:rsid w:val="00C039A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C039A0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locked/>
    <w:rsid w:val="00C039A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039A0"/>
    <w:rPr>
      <w:rFonts w:ascii="Arial" w:hAnsi="Arial"/>
    </w:rPr>
  </w:style>
  <w:style w:type="paragraph" w:styleId="Textkrper-Einzug3">
    <w:name w:val="Body Text Indent 3"/>
    <w:basedOn w:val="Standard"/>
    <w:link w:val="Textkrper-Einzug3Zchn"/>
    <w:semiHidden/>
    <w:locked/>
    <w:rsid w:val="00C039A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C039A0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locked/>
    <w:rsid w:val="00C039A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C039A0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semiHidden/>
    <w:locked/>
    <w:rsid w:val="00C039A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039A0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semiHidden/>
    <w:locked/>
    <w:rsid w:val="00C039A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C039A0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locked/>
    <w:rsid w:val="00C039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039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C039A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C03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C0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semiHidden/>
    <w:locked/>
    <w:rsid w:val="00C039A0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locked/>
    <w:rsid w:val="00C039A0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locked/>
    <w:rsid w:val="00C039A0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C039A0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qFormat/>
    <w:locked/>
    <w:rsid w:val="00C0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C039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Verzeichnis6">
    <w:name w:val="toc 6"/>
    <w:basedOn w:val="Standard"/>
    <w:next w:val="Standard"/>
    <w:autoRedefine/>
    <w:semiHidden/>
    <w:locked/>
    <w:rsid w:val="00C039A0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locked/>
    <w:rsid w:val="00C039A0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locked/>
    <w:rsid w:val="00C039A0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locked/>
    <w:rsid w:val="00C039A0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C039A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039A0"/>
    <w:rPr>
      <w:rFonts w:ascii="Arial" w:hAnsi="Arial"/>
      <w:i/>
      <w:iCs/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rbara-maria.vogt@agile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Dokumentenvorlage-de%20hoc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d603e2-e79f-4d05-b311-c64b12e4b9a8">3Z5CHM5U4W2M-325300238-175009</_dlc_DocId>
    <_dlc_DocIdUrl xmlns="16d603e2-e79f-4d05-b311-c64b12e4b9a8">
      <Url>https://agilech.sharepoint.com/sites/POOL/_layouts/15/DocIdRedir.aspx?ID=3Z5CHM5U4W2M-325300238-175009</Url>
      <Description>3Z5CHM5U4W2M-325300238-175009</Description>
    </_dlc_DocIdUrl>
    <TaxCatchAll xmlns="16d603e2-e79f-4d05-b311-c64b12e4b9a8" xsi:nil="true"/>
    <lcf76f155ced4ddcb4097134ff3c332f xmlns="2a8282ec-cb17-459f-ba7f-d093da4a306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C2C6CF493EB4F81793EB930A19D96" ma:contentTypeVersion="403" ma:contentTypeDescription="Ein neues Dokument erstellen." ma:contentTypeScope="" ma:versionID="ac62538e0d75e27c169fcf3f370e3291">
  <xsd:schema xmlns:xsd="http://www.w3.org/2001/XMLSchema" xmlns:xs="http://www.w3.org/2001/XMLSchema" xmlns:p="http://schemas.microsoft.com/office/2006/metadata/properties" xmlns:ns2="16d603e2-e79f-4d05-b311-c64b12e4b9a8" xmlns:ns3="2a8282ec-cb17-459f-ba7f-d093da4a3065" targetNamespace="http://schemas.microsoft.com/office/2006/metadata/properties" ma:root="true" ma:fieldsID="4877fb89dc82493862dcddf5b4b963e5" ns2:_="" ns3:_="">
    <xsd:import namespace="16d603e2-e79f-4d05-b311-c64b12e4b9a8"/>
    <xsd:import namespace="2a8282ec-cb17-459f-ba7f-d093da4a30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603e2-e79f-4d05-b311-c64b12e4b9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2784c1-aeb4-4188-a92c-f9a9f5933c1f}" ma:internalName="TaxCatchAll" ma:showField="CatchAllData" ma:web="16d603e2-e79f-4d05-b311-c64b12e4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82ec-cb17-459f-ba7f-d093da4a3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d6a82296-38b2-4aef-b225-61507d1d3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155D3ED-7561-4281-8410-DAAB9A555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83E16-6691-4ED9-AEB8-F6123240C3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F38730-94B7-4153-A2D5-E311237ED95C}">
  <ds:schemaRefs>
    <ds:schemaRef ds:uri="http://purl.org/dc/terms/"/>
    <ds:schemaRef ds:uri="2a8282ec-cb17-459f-ba7f-d093da4a306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6d603e2-e79f-4d05-b311-c64b12e4b9a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9AD7D8-2D27-475C-80E2-1C1B9489E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603e2-e79f-4d05-b311-c64b12e4b9a8"/>
    <ds:schemaRef ds:uri="2a8282ec-cb17-459f-ba7f-d093da4a3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039B64-546D-48D1-9DBF-6FEC8B22580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Dokumentenvorlage-de hoch.dotx</Template>
  <TotalTime>0</TotalTime>
  <Pages>2</Pages>
  <Words>211</Words>
  <Characters>1319</Characters>
  <Application>Microsoft Office Word</Application>
  <DocSecurity>0</DocSecurity>
  <Lines>53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Dokumentenvorlage-de</vt:lpstr>
      <vt:lpstr>Dokumentenvorlage-de</vt:lpstr>
    </vt:vector>
  </TitlesOfParts>
  <Company>Parlamentsdienste</Company>
  <LinksUpToDate>false</LinksUpToDate>
  <CharactersWithSpaces>1509</CharactersWithSpaces>
  <SharedDoc>false</SharedDoc>
  <HLinks>
    <vt:vector size="6" baseType="variant">
      <vt:variant>
        <vt:i4>1048613</vt:i4>
      </vt:variant>
      <vt:variant>
        <vt:i4>0</vt:i4>
      </vt:variant>
      <vt:variant>
        <vt:i4>0</vt:i4>
      </vt:variant>
      <vt:variant>
        <vt:i4>5</vt:i4>
      </vt:variant>
      <vt:variant>
        <vt:lpwstr>mailto:barbara-maria.vogt@agile.ch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Conférence AGILE.CH Inscription</dc:title>
  <dc:subject/>
  <dc:creator>Suzanne Auer</dc:creator>
  <cp:keywords>Conférence AGILE.CH Inscription</cp:keywords>
  <dc:description>Conférence AGILE.CH Inscription</dc:description>
  <cp:lastModifiedBy>Silvia Raemy</cp:lastModifiedBy>
  <cp:revision>118</cp:revision>
  <cp:lastPrinted>2022-05-09T09:42:00Z</cp:lastPrinted>
  <dcterms:created xsi:type="dcterms:W3CDTF">2019-09-03T09:57:00Z</dcterms:created>
  <dcterms:modified xsi:type="dcterms:W3CDTF">2023-09-18T14:21:00Z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0x0101001D5C2C6CF493EB4F81793EB930A19D96</vt:lpwstr>
  </property>
  <property fmtid="{D5CDD505-2E9C-101B-9397-08002B2CF9AE}" pid="3" name="Order">
    <vt:r8>5438400</vt:r8>
  </property>
  <property fmtid="{D5CDD505-2E9C-101B-9397-08002B2CF9AE}" pid="4" name="MediaServiceImageTags">
    <vt:lpwstr/>
  </property>
  <property fmtid="{D5CDD505-2E9C-101B-9397-08002B2CF9AE}" pid="5" name="_dlc_DocIdItemGuid">
    <vt:lpwstr>720bcee8-d59b-43c1-b86b-88f07d568c58</vt:lpwstr>
  </property>
</Properties>
</file>